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0C" w:rsidRPr="00714130" w:rsidRDefault="005E2D00" w:rsidP="00714130">
      <w:pPr>
        <w:pStyle w:val="Nagwek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499AC5F" wp14:editId="76769EB6">
            <wp:simplePos x="0" y="0"/>
            <wp:positionH relativeFrom="column">
              <wp:posOffset>-876300</wp:posOffset>
            </wp:positionH>
            <wp:positionV relativeFrom="paragraph">
              <wp:posOffset>-335280</wp:posOffset>
            </wp:positionV>
            <wp:extent cx="1013460" cy="115316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76" cy="115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130" w:rsidRPr="00714130">
        <w:rPr>
          <w:sz w:val="28"/>
          <w:szCs w:val="28"/>
        </w:rPr>
        <w:t>MILICKIE STOWARZYSZENIE PRZYJACIÓŁ DZIECI I OSÓB NIEPEŁNOSPRAWNYCH</w:t>
      </w:r>
    </w:p>
    <w:p w:rsidR="00B35B0C" w:rsidRPr="00714130" w:rsidRDefault="00900D72" w:rsidP="00714130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900D72" w:rsidRPr="00714130" w:rsidRDefault="004365D3" w:rsidP="00714130">
      <w:pPr>
        <w:pStyle w:val="Nagwek1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1C00D8" wp14:editId="6A59433F">
                <wp:simplePos x="0" y="0"/>
                <wp:positionH relativeFrom="column">
                  <wp:posOffset>-875715</wp:posOffset>
                </wp:positionH>
                <wp:positionV relativeFrom="paragraph">
                  <wp:posOffset>263182</wp:posOffset>
                </wp:positionV>
                <wp:extent cx="6991643" cy="45719"/>
                <wp:effectExtent l="0" t="0" r="19050" b="311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64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2FB4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68.95pt;margin-top:20.7pt;width:550.5pt;height:3.6p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"/>
            </w:pict>
          </mc:Fallback>
        </mc:AlternateContent>
      </w:r>
      <w:r w:rsidR="00900D72" w:rsidRPr="00714130">
        <w:rPr>
          <w:sz w:val="22"/>
          <w:szCs w:val="22"/>
        </w:rPr>
        <w:t>Tel/fax. 71 38 30</w:t>
      </w:r>
      <w:r w:rsidR="00714130">
        <w:rPr>
          <w:sz w:val="22"/>
          <w:szCs w:val="22"/>
        </w:rPr>
        <w:t> </w:t>
      </w:r>
      <w:r w:rsidR="00900D72" w:rsidRPr="00714130">
        <w:rPr>
          <w:sz w:val="22"/>
          <w:szCs w:val="22"/>
        </w:rPr>
        <w:t>014</w:t>
      </w:r>
    </w:p>
    <w:tbl>
      <w:tblPr>
        <w:tblStyle w:val="Tabelazkratkami"/>
        <w:tblW w:w="90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B35B0C" w:rsidRPr="00C24783" w:rsidTr="006A4C6D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14130" w:rsidRDefault="00714130" w:rsidP="00714130">
            <w:pPr>
              <w:pStyle w:val="Nagwek1"/>
              <w:jc w:val="center"/>
              <w:rPr>
                <w:sz w:val="24"/>
                <w:szCs w:val="24"/>
              </w:rPr>
            </w:pPr>
          </w:p>
          <w:p w:rsidR="00A056F7" w:rsidRDefault="00A056F7" w:rsidP="00362D4B">
            <w:pPr>
              <w:pStyle w:val="Nagwek1"/>
              <w:jc w:val="center"/>
              <w:rPr>
                <w:sz w:val="28"/>
                <w:szCs w:val="28"/>
              </w:rPr>
            </w:pPr>
          </w:p>
          <w:p w:rsidR="00277E5A" w:rsidRPr="00826B6B" w:rsidRDefault="00881E90" w:rsidP="00362D4B">
            <w:pPr>
              <w:pStyle w:val="Nagwek1"/>
              <w:jc w:val="center"/>
              <w:rPr>
                <w:sz w:val="28"/>
                <w:szCs w:val="28"/>
              </w:rPr>
            </w:pPr>
            <w:r w:rsidRPr="00826B6B">
              <w:rPr>
                <w:sz w:val="28"/>
                <w:szCs w:val="28"/>
              </w:rPr>
              <w:t>FORMULARZ ZGŁOSZENIOWY</w:t>
            </w:r>
          </w:p>
          <w:p w:rsidR="00B53DC5" w:rsidRPr="00362D4B" w:rsidRDefault="00F338C9" w:rsidP="00A056F7">
            <w:pPr>
              <w:pStyle w:val="Nagwek1"/>
              <w:jc w:val="center"/>
              <w:rPr>
                <w:i/>
                <w:sz w:val="28"/>
                <w:szCs w:val="28"/>
              </w:rPr>
            </w:pPr>
            <w:r w:rsidRPr="00362D4B">
              <w:rPr>
                <w:i/>
                <w:sz w:val="28"/>
                <w:szCs w:val="28"/>
              </w:rPr>
              <w:t>d</w:t>
            </w:r>
            <w:r w:rsidR="00881E90" w:rsidRPr="00362D4B">
              <w:rPr>
                <w:i/>
                <w:sz w:val="28"/>
                <w:szCs w:val="28"/>
              </w:rPr>
              <w:t>o projektu</w:t>
            </w:r>
            <w:r w:rsidR="007E52F8" w:rsidRPr="00362D4B">
              <w:rPr>
                <w:i/>
                <w:sz w:val="28"/>
                <w:szCs w:val="28"/>
              </w:rPr>
              <w:t xml:space="preserve"> </w:t>
            </w:r>
            <w:r w:rsidRPr="00362D4B">
              <w:rPr>
                <w:i/>
                <w:sz w:val="28"/>
                <w:szCs w:val="28"/>
              </w:rPr>
              <w:t xml:space="preserve">pn. </w:t>
            </w:r>
            <w:r w:rsidR="00445A4F" w:rsidRPr="00362D4B">
              <w:rPr>
                <w:i/>
                <w:sz w:val="28"/>
                <w:szCs w:val="28"/>
              </w:rPr>
              <w:t>„</w:t>
            </w:r>
            <w:r w:rsidR="00A056F7">
              <w:rPr>
                <w:i/>
                <w:sz w:val="28"/>
                <w:szCs w:val="28"/>
              </w:rPr>
              <w:t>Opieka wytchnieniowa”</w:t>
            </w:r>
          </w:p>
          <w:p w:rsidR="00362D4B" w:rsidRPr="00362D4B" w:rsidRDefault="00362D4B" w:rsidP="00362D4B">
            <w:pPr>
              <w:rPr>
                <w:i/>
              </w:rPr>
            </w:pPr>
          </w:p>
          <w:p w:rsidR="00277E5A" w:rsidRPr="00362D4B" w:rsidRDefault="00277E5A" w:rsidP="00362D4B">
            <w:pPr>
              <w:pStyle w:val="Nagwek1"/>
              <w:jc w:val="left"/>
              <w:rPr>
                <w:i/>
                <w:sz w:val="24"/>
                <w:szCs w:val="24"/>
              </w:rPr>
            </w:pPr>
          </w:p>
          <w:p w:rsidR="00B35B0C" w:rsidRPr="007E52F8" w:rsidRDefault="008825BA" w:rsidP="00714130">
            <w:pPr>
              <w:pStyle w:val="Nagwek1"/>
              <w:jc w:val="center"/>
              <w:rPr>
                <w:sz w:val="28"/>
                <w:szCs w:val="28"/>
              </w:rPr>
            </w:pPr>
            <w:r w:rsidRPr="007E52F8">
              <w:rPr>
                <w:sz w:val="28"/>
                <w:szCs w:val="28"/>
              </w:rPr>
              <w:t>Dane uczestnika</w:t>
            </w:r>
          </w:p>
        </w:tc>
      </w:tr>
      <w:tr w:rsidR="00B35B0C" w:rsidRPr="00C24783" w:rsidTr="006A4C6D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8825BA" w:rsidP="00D43664">
            <w:pPr>
              <w:pStyle w:val="Tekstpodstawowy"/>
            </w:pPr>
            <w:r w:rsidRPr="00C24783">
              <w:t>Imię (imiona)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A4C6D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8825BA" w:rsidP="00D43664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A4C6D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8825BA" w:rsidP="00D43664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8825BA" w:rsidRPr="00C24783" w:rsidTr="0077732E">
              <w:trPr>
                <w:trHeight w:val="402"/>
              </w:trPr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</w:tr>
          </w:tbl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A4C6D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77732E" w:rsidP="00D43664">
            <w:pPr>
              <w:pStyle w:val="Tekstpodstawowy"/>
            </w:pPr>
            <w:r w:rsidRPr="00C24783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Default="00B35B0C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Pr="00C24783" w:rsidRDefault="001E3748" w:rsidP="0077732E">
            <w:pPr>
              <w:pStyle w:val="Tekstpodstawowy"/>
              <w:jc w:val="center"/>
            </w:pPr>
          </w:p>
        </w:tc>
      </w:tr>
      <w:tr w:rsidR="00B35B0C" w:rsidRPr="00C24783" w:rsidTr="006A4C6D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EA0565" w:rsidP="00D43664">
            <w:pPr>
              <w:pStyle w:val="Tekstpodstawowy"/>
            </w:pPr>
            <w:r>
              <w:t>Adres</w:t>
            </w:r>
            <w:r w:rsidR="0077732E" w:rsidRPr="00C24783">
              <w:t xml:space="preserve">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Default="00B35B0C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Pr="00C24783" w:rsidRDefault="001E3748" w:rsidP="0077732E">
            <w:pPr>
              <w:pStyle w:val="Tekstpodstawowy"/>
              <w:jc w:val="center"/>
            </w:pPr>
          </w:p>
        </w:tc>
      </w:tr>
      <w:tr w:rsidR="0085039B" w:rsidRPr="00C24783" w:rsidTr="0085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85039B" w:rsidRPr="00C24783" w:rsidRDefault="0085039B" w:rsidP="00915E4B">
            <w:pPr>
              <w:pStyle w:val="Tekstpodstawowy"/>
            </w:pPr>
            <w:r w:rsidRPr="00C24783">
              <w:t>Podpis uczestnika</w:t>
            </w:r>
            <w:r w:rsidR="00FB3997" w:rsidRPr="00C24783">
              <w:t>/opiekuna</w:t>
            </w:r>
          </w:p>
        </w:tc>
        <w:tc>
          <w:tcPr>
            <w:tcW w:w="5103" w:type="dxa"/>
          </w:tcPr>
          <w:p w:rsidR="0085039B" w:rsidRDefault="0085039B" w:rsidP="00915E4B">
            <w:pPr>
              <w:pStyle w:val="Tekstpodstawowy"/>
              <w:jc w:val="center"/>
            </w:pPr>
          </w:p>
          <w:p w:rsidR="00F338C9" w:rsidRPr="00C24783" w:rsidRDefault="00F338C9" w:rsidP="00915E4B">
            <w:pPr>
              <w:pStyle w:val="Tekstpodstawowy"/>
              <w:jc w:val="center"/>
            </w:pPr>
          </w:p>
        </w:tc>
      </w:tr>
      <w:tr w:rsidR="00685858" w:rsidRPr="00C24783" w:rsidTr="0068585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85858" w:rsidRPr="00714130" w:rsidRDefault="00714130" w:rsidP="00714130">
            <w:pPr>
              <w:pStyle w:val="Nagwek1"/>
              <w:jc w:val="center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 xml:space="preserve">Dane </w:t>
            </w:r>
            <w:r w:rsidR="006A4C6D" w:rsidRPr="00714130">
              <w:rPr>
                <w:sz w:val="28"/>
                <w:szCs w:val="28"/>
              </w:rPr>
              <w:t>opiekuna</w:t>
            </w:r>
          </w:p>
        </w:tc>
      </w:tr>
      <w:tr w:rsidR="00685858" w:rsidRPr="00C24783" w:rsidTr="0068585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858" w:rsidRPr="00C24783" w:rsidRDefault="00685858" w:rsidP="00915E4B">
            <w:pPr>
              <w:pStyle w:val="Tekstpodstawowy"/>
            </w:pPr>
            <w:r w:rsidRPr="00C24783">
              <w:t>Imię (imiona)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5858" w:rsidRPr="00C24783" w:rsidRDefault="00685858" w:rsidP="00915E4B">
            <w:pPr>
              <w:pStyle w:val="Tekstpodstawowy"/>
              <w:jc w:val="center"/>
            </w:pPr>
          </w:p>
        </w:tc>
      </w:tr>
      <w:tr w:rsidR="00685858" w:rsidRPr="00C24783" w:rsidTr="0068585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858" w:rsidRPr="00C24783" w:rsidRDefault="00685858" w:rsidP="00915E4B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5858" w:rsidRPr="00C24783" w:rsidRDefault="00685858" w:rsidP="00915E4B">
            <w:pPr>
              <w:pStyle w:val="Tekstpodstawowy"/>
              <w:jc w:val="center"/>
            </w:pPr>
          </w:p>
        </w:tc>
      </w:tr>
      <w:tr w:rsidR="00685858" w:rsidRPr="00C24783" w:rsidTr="0068585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858" w:rsidRDefault="00EA0565" w:rsidP="00915E4B">
            <w:pPr>
              <w:pStyle w:val="Tekstpodstawowy"/>
            </w:pPr>
            <w:r>
              <w:t>Adres</w:t>
            </w:r>
            <w:r w:rsidR="00685858" w:rsidRPr="00C24783">
              <w:t xml:space="preserve"> zamieszkania:</w:t>
            </w:r>
          </w:p>
          <w:p w:rsidR="007E52F8" w:rsidRDefault="007E52F8" w:rsidP="00915E4B">
            <w:pPr>
              <w:pStyle w:val="Tekstpodstawowy"/>
            </w:pPr>
          </w:p>
          <w:p w:rsidR="007E52F8" w:rsidRPr="00C24783" w:rsidRDefault="007E52F8" w:rsidP="00915E4B">
            <w:pPr>
              <w:pStyle w:val="Tekstpodstawowy"/>
            </w:pP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5858" w:rsidRPr="00C24783" w:rsidRDefault="00685858" w:rsidP="00915E4B">
            <w:pPr>
              <w:pStyle w:val="Tekstpodstawowy"/>
              <w:jc w:val="center"/>
            </w:pPr>
          </w:p>
        </w:tc>
      </w:tr>
      <w:tr w:rsidR="00DD0FBE" w:rsidRPr="00C24783" w:rsidTr="00DD0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DD0FBE" w:rsidRPr="00C24783" w:rsidRDefault="00DD0FBE" w:rsidP="00915E4B">
            <w:pPr>
              <w:pStyle w:val="Tekstpodstawowy"/>
            </w:pPr>
            <w:r w:rsidRPr="00C24783">
              <w:t>Dane kontaktowe</w:t>
            </w:r>
          </w:p>
          <w:p w:rsidR="00DD0FBE" w:rsidRPr="00C24783" w:rsidRDefault="00DD0FBE" w:rsidP="00915E4B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DD0FBE" w:rsidRPr="00C24783" w:rsidRDefault="00DD0FBE" w:rsidP="00915E4B">
            <w:pPr>
              <w:pStyle w:val="Tekstpodstawowy"/>
              <w:jc w:val="center"/>
            </w:pPr>
          </w:p>
        </w:tc>
      </w:tr>
      <w:tr w:rsidR="00281D45" w:rsidRPr="00C24783" w:rsidTr="0028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281D45" w:rsidRPr="00C24783" w:rsidRDefault="00281D45" w:rsidP="00915E4B">
            <w:pPr>
              <w:pStyle w:val="Tekstpodstawowy"/>
            </w:pPr>
            <w:r w:rsidRPr="00C24783">
              <w:t>Podpis opiekuna</w:t>
            </w:r>
          </w:p>
        </w:tc>
        <w:tc>
          <w:tcPr>
            <w:tcW w:w="5103" w:type="dxa"/>
          </w:tcPr>
          <w:p w:rsidR="00F338C9" w:rsidRDefault="00F338C9" w:rsidP="00F338C9">
            <w:pPr>
              <w:pStyle w:val="Tekstpodstawowy"/>
              <w:rPr>
                <w:highlight w:val="yellow"/>
              </w:rPr>
            </w:pPr>
          </w:p>
          <w:p w:rsidR="00F338C9" w:rsidRPr="00C24783" w:rsidRDefault="00F338C9" w:rsidP="00F338C9">
            <w:pPr>
              <w:pStyle w:val="Tekstpodstawowy"/>
              <w:rPr>
                <w:highlight w:val="yellow"/>
              </w:rPr>
            </w:pPr>
          </w:p>
        </w:tc>
      </w:tr>
    </w:tbl>
    <w:p w:rsidR="00405FB8" w:rsidRPr="00C24783" w:rsidRDefault="00405FB8" w:rsidP="003105AD">
      <w:pPr>
        <w:rPr>
          <w:rFonts w:ascii="Arial" w:hAnsi="Arial" w:cs="Arial"/>
        </w:rPr>
      </w:pPr>
    </w:p>
    <w:p w:rsidR="00BA5F57" w:rsidRPr="00C24783" w:rsidRDefault="00BA5F57" w:rsidP="003105AD">
      <w:pPr>
        <w:rPr>
          <w:rFonts w:ascii="Arial" w:hAnsi="Arial" w:cs="Arial"/>
        </w:rPr>
      </w:pPr>
    </w:p>
    <w:p w:rsidR="00C24783" w:rsidRDefault="0085039B" w:rsidP="00BA5F57">
      <w:pPr>
        <w:jc w:val="right"/>
        <w:rPr>
          <w:rFonts w:ascii="Arial" w:hAnsi="Arial" w:cs="Arial"/>
        </w:rPr>
      </w:pPr>
      <w:r w:rsidRPr="00C24783">
        <w:rPr>
          <w:rFonts w:ascii="Arial" w:hAnsi="Arial" w:cs="Arial"/>
        </w:rPr>
        <w:t>Potwierdzam pra</w:t>
      </w:r>
      <w:r w:rsidR="00445A4F" w:rsidRPr="00C24783">
        <w:rPr>
          <w:rFonts w:ascii="Arial" w:hAnsi="Arial" w:cs="Arial"/>
        </w:rPr>
        <w:t>wdziwość powyższych danyc</w:t>
      </w:r>
      <w:r w:rsidR="00C24783">
        <w:rPr>
          <w:rFonts w:ascii="Arial" w:hAnsi="Arial" w:cs="Arial"/>
        </w:rPr>
        <w:t xml:space="preserve">h </w:t>
      </w:r>
    </w:p>
    <w:p w:rsidR="00C24783" w:rsidRDefault="00C24783" w:rsidP="00BA5F57">
      <w:pPr>
        <w:jc w:val="right"/>
        <w:rPr>
          <w:rFonts w:ascii="Arial" w:hAnsi="Arial" w:cs="Arial"/>
        </w:rPr>
      </w:pPr>
    </w:p>
    <w:p w:rsidR="00C24783" w:rsidRDefault="00C24783" w:rsidP="00BA5F57">
      <w:pPr>
        <w:jc w:val="right"/>
        <w:rPr>
          <w:rFonts w:ascii="Arial" w:hAnsi="Arial" w:cs="Arial"/>
          <w:sz w:val="22"/>
        </w:rPr>
      </w:pPr>
    </w:p>
    <w:p w:rsidR="008656A4" w:rsidRDefault="008656A4" w:rsidP="00BA5F57">
      <w:pPr>
        <w:jc w:val="right"/>
        <w:rPr>
          <w:rFonts w:ascii="Arial" w:hAnsi="Arial" w:cs="Arial"/>
          <w:sz w:val="22"/>
        </w:rPr>
      </w:pPr>
    </w:p>
    <w:p w:rsidR="008656A4" w:rsidRDefault="008656A4" w:rsidP="00BA5F57">
      <w:pPr>
        <w:jc w:val="right"/>
        <w:rPr>
          <w:rFonts w:ascii="Arial" w:hAnsi="Arial" w:cs="Arial"/>
          <w:sz w:val="22"/>
        </w:rPr>
      </w:pPr>
    </w:p>
    <w:p w:rsidR="008656A4" w:rsidRDefault="008656A4" w:rsidP="00BA5F57">
      <w:pPr>
        <w:jc w:val="right"/>
        <w:rPr>
          <w:rFonts w:ascii="Arial" w:hAnsi="Arial" w:cs="Arial"/>
          <w:sz w:val="22"/>
        </w:rPr>
      </w:pPr>
    </w:p>
    <w:p w:rsidR="002B0D17" w:rsidRPr="00C24783" w:rsidRDefault="00714130" w:rsidP="00BA5F57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="0085039B" w:rsidRPr="00C24783">
        <w:rPr>
          <w:rFonts w:ascii="Arial" w:hAnsi="Arial" w:cs="Arial"/>
          <w:sz w:val="22"/>
        </w:rPr>
        <w:t>………………………</w:t>
      </w:r>
      <w:r w:rsidR="008656A4">
        <w:rPr>
          <w:rFonts w:ascii="Arial" w:hAnsi="Arial" w:cs="Arial"/>
          <w:sz w:val="22"/>
        </w:rPr>
        <w:t>………</w:t>
      </w:r>
    </w:p>
    <w:p w:rsidR="0085039B" w:rsidRDefault="008656A4" w:rsidP="0071413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</w:t>
      </w:r>
      <w:r w:rsidR="00A056F7" w:rsidRPr="00C24783">
        <w:rPr>
          <w:rFonts w:ascii="Arial" w:hAnsi="Arial" w:cs="Arial"/>
          <w:sz w:val="22"/>
        </w:rPr>
        <w:t>P</w:t>
      </w:r>
      <w:r w:rsidR="0085039B" w:rsidRPr="00C24783">
        <w:rPr>
          <w:rFonts w:ascii="Arial" w:hAnsi="Arial" w:cs="Arial"/>
          <w:sz w:val="22"/>
        </w:rPr>
        <w:t>odpis</w:t>
      </w:r>
    </w:p>
    <w:p w:rsidR="00A056F7" w:rsidRDefault="00A056F7" w:rsidP="00714130">
      <w:pPr>
        <w:jc w:val="center"/>
        <w:rPr>
          <w:rFonts w:ascii="Arial" w:hAnsi="Arial" w:cs="Arial"/>
          <w:sz w:val="22"/>
        </w:rPr>
      </w:pPr>
    </w:p>
    <w:p w:rsidR="00A056F7" w:rsidRPr="00B71646" w:rsidRDefault="00A056F7" w:rsidP="00714130">
      <w:pPr>
        <w:jc w:val="center"/>
        <w:rPr>
          <w:sz w:val="22"/>
        </w:rPr>
      </w:pPr>
      <w:bookmarkStart w:id="0" w:name="_GoBack"/>
      <w:bookmarkEnd w:id="0"/>
    </w:p>
    <w:p w:rsidR="00D43664" w:rsidRDefault="004365D3" w:rsidP="003105A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887EA49" id="AutoShape 19" o:spid="_x0000_s1026" type="#_x0000_t32" style="position:absolute;margin-left:2pt;margin-top:2.3pt;width:440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"/>
            </w:pict>
          </mc:Fallback>
        </mc:AlternateContent>
      </w:r>
      <w:r w:rsidR="005C71C3">
        <w:t xml:space="preserve">     </w:t>
      </w:r>
      <w:r w:rsidR="002B0D17">
        <w:t xml:space="preserve"> </w:t>
      </w:r>
      <w:r w:rsidR="00685858">
        <w:t xml:space="preserve">    </w:t>
      </w:r>
      <w:r w:rsidR="009B437D">
        <w:rPr>
          <w:noProof/>
        </w:rPr>
        <w:drawing>
          <wp:inline distT="0" distB="0" distL="0" distR="0" wp14:anchorId="65AB2726" wp14:editId="58E7A731">
            <wp:extent cx="1200150" cy="628650"/>
            <wp:effectExtent l="0" t="0" r="0" b="0"/>
            <wp:docPr id="3" name="Obraz 3" descr="Strona gł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główna PF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858">
        <w:t xml:space="preserve">      </w:t>
      </w:r>
      <w:r w:rsidR="0085039B">
        <w:t xml:space="preserve">     </w:t>
      </w:r>
      <w:r w:rsidR="009B437D">
        <w:t xml:space="preserve"> </w:t>
      </w:r>
      <w:r w:rsidR="0085039B">
        <w:t xml:space="preserve"> </w:t>
      </w:r>
      <w:r w:rsidR="009B437D">
        <w:rPr>
          <w:noProof/>
        </w:rPr>
        <w:drawing>
          <wp:inline distT="0" distB="0" distL="0" distR="0" wp14:anchorId="37DD6AE5" wp14:editId="445AAADC">
            <wp:extent cx="1065475" cy="632182"/>
            <wp:effectExtent l="0" t="0" r="1905" b="0"/>
            <wp:docPr id="29" name="Obraz 29" descr="J:\logo_NIE_MA_BA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:\logo_NIE_MA_BARI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5" t="12500" r="11179" b="19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97" cy="64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39B">
        <w:t xml:space="preserve">      </w:t>
      </w:r>
      <w:r w:rsidR="00CC2D7D">
        <w:t xml:space="preserve">       </w:t>
      </w:r>
      <w:r w:rsidR="005C71C3">
        <w:t xml:space="preserve"> </w:t>
      </w:r>
      <w:r w:rsidR="002B0D17">
        <w:t xml:space="preserve">   </w:t>
      </w:r>
      <w:r w:rsidR="005C71C3">
        <w:t xml:space="preserve">   </w:t>
      </w:r>
      <w:r w:rsidR="002B0D17">
        <w:t xml:space="preserve"> </w:t>
      </w:r>
      <w:r w:rsidR="005C71C3">
        <w:t xml:space="preserve">  </w:t>
      </w:r>
      <w:r w:rsidR="00C2247E">
        <w:rPr>
          <w:noProof/>
        </w:rPr>
        <w:drawing>
          <wp:inline distT="0" distB="0" distL="0" distR="0">
            <wp:extent cx="1375575" cy="452570"/>
            <wp:effectExtent l="0" t="0" r="0" b="5080"/>
            <wp:docPr id="33" name="Obraz 33" descr="J:\logotyp-nowy-podstawowy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:\logotyp-nowy-podstawowy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6" t="13208" r="5446" b="1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62" cy="45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F7" w:rsidRDefault="005571F7" w:rsidP="003105AD"/>
    <w:p w:rsidR="005571F7" w:rsidRPr="005571F7" w:rsidRDefault="005571F7" w:rsidP="005571F7">
      <w:pPr>
        <w:jc w:val="center"/>
        <w:rPr>
          <w:i/>
        </w:rPr>
      </w:pPr>
      <w:r w:rsidRPr="005571F7">
        <w:rPr>
          <w:i/>
        </w:rPr>
        <w:t xml:space="preserve">* </w:t>
      </w:r>
      <w:r>
        <w:rPr>
          <w:i/>
        </w:rPr>
        <w:t>dofinansowano</w:t>
      </w:r>
      <w:r w:rsidRPr="005571F7">
        <w:rPr>
          <w:i/>
        </w:rPr>
        <w:t xml:space="preserve"> ze środków </w:t>
      </w:r>
      <w:r w:rsidR="006F6FFB">
        <w:rPr>
          <w:i/>
        </w:rPr>
        <w:t xml:space="preserve">Państwowego Funduszu Rehabilitacji Osób Niepełnosprawnych przekazanych przez </w:t>
      </w:r>
      <w:r w:rsidR="000C72C2">
        <w:rPr>
          <w:i/>
        </w:rPr>
        <w:t>Samorząd</w:t>
      </w:r>
      <w:r w:rsidRPr="005571F7">
        <w:rPr>
          <w:i/>
        </w:rPr>
        <w:t xml:space="preserve"> Województwa Dolnośląskiego</w:t>
      </w:r>
    </w:p>
    <w:sectPr w:rsidR="005571F7" w:rsidRPr="005571F7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46" w:rsidRDefault="00647546">
      <w:r>
        <w:separator/>
      </w:r>
    </w:p>
  </w:endnote>
  <w:endnote w:type="continuationSeparator" w:id="0">
    <w:p w:rsidR="00647546" w:rsidRDefault="0064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46" w:rsidRDefault="00647546">
      <w:r>
        <w:separator/>
      </w:r>
    </w:p>
  </w:footnote>
  <w:footnote w:type="continuationSeparator" w:id="0">
    <w:p w:rsidR="00647546" w:rsidRDefault="00647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F"/>
    <w:rsid w:val="0002035C"/>
    <w:rsid w:val="000C4976"/>
    <w:rsid w:val="000C72C2"/>
    <w:rsid w:val="001314AF"/>
    <w:rsid w:val="001C5507"/>
    <w:rsid w:val="001E0851"/>
    <w:rsid w:val="001E3748"/>
    <w:rsid w:val="00277E5A"/>
    <w:rsid w:val="00281D45"/>
    <w:rsid w:val="002B0D17"/>
    <w:rsid w:val="002B19FA"/>
    <w:rsid w:val="003105AD"/>
    <w:rsid w:val="00362D4B"/>
    <w:rsid w:val="003630AE"/>
    <w:rsid w:val="00381ACA"/>
    <w:rsid w:val="003A7B36"/>
    <w:rsid w:val="00405FB8"/>
    <w:rsid w:val="004365D3"/>
    <w:rsid w:val="00445A4F"/>
    <w:rsid w:val="005064E4"/>
    <w:rsid w:val="00524B95"/>
    <w:rsid w:val="005571F7"/>
    <w:rsid w:val="005C71C3"/>
    <w:rsid w:val="005D02DA"/>
    <w:rsid w:val="005E2D00"/>
    <w:rsid w:val="00647546"/>
    <w:rsid w:val="00663444"/>
    <w:rsid w:val="00685858"/>
    <w:rsid w:val="006A4C6D"/>
    <w:rsid w:val="006B38A2"/>
    <w:rsid w:val="006F29EE"/>
    <w:rsid w:val="006F6FFB"/>
    <w:rsid w:val="006F76CF"/>
    <w:rsid w:val="007036AB"/>
    <w:rsid w:val="00714130"/>
    <w:rsid w:val="00774F99"/>
    <w:rsid w:val="0077732E"/>
    <w:rsid w:val="00793877"/>
    <w:rsid w:val="007E52F8"/>
    <w:rsid w:val="008054A1"/>
    <w:rsid w:val="00826B6B"/>
    <w:rsid w:val="0085039B"/>
    <w:rsid w:val="008656A4"/>
    <w:rsid w:val="00881E90"/>
    <w:rsid w:val="008825BA"/>
    <w:rsid w:val="00895125"/>
    <w:rsid w:val="00895EFB"/>
    <w:rsid w:val="008B3A7C"/>
    <w:rsid w:val="008D3E02"/>
    <w:rsid w:val="00900D72"/>
    <w:rsid w:val="00914FB0"/>
    <w:rsid w:val="00965A87"/>
    <w:rsid w:val="00997540"/>
    <w:rsid w:val="009A17D1"/>
    <w:rsid w:val="009B437D"/>
    <w:rsid w:val="00A056F7"/>
    <w:rsid w:val="00A25171"/>
    <w:rsid w:val="00B00D37"/>
    <w:rsid w:val="00B35B0C"/>
    <w:rsid w:val="00B43298"/>
    <w:rsid w:val="00B5043D"/>
    <w:rsid w:val="00B53DC5"/>
    <w:rsid w:val="00B608EE"/>
    <w:rsid w:val="00B61569"/>
    <w:rsid w:val="00B71646"/>
    <w:rsid w:val="00B73DDB"/>
    <w:rsid w:val="00BA5F57"/>
    <w:rsid w:val="00BA7464"/>
    <w:rsid w:val="00BA792B"/>
    <w:rsid w:val="00C2247E"/>
    <w:rsid w:val="00C24783"/>
    <w:rsid w:val="00C256DC"/>
    <w:rsid w:val="00C27FF6"/>
    <w:rsid w:val="00C74136"/>
    <w:rsid w:val="00CB179F"/>
    <w:rsid w:val="00CC2D7D"/>
    <w:rsid w:val="00CF5AAE"/>
    <w:rsid w:val="00D30BF9"/>
    <w:rsid w:val="00D43664"/>
    <w:rsid w:val="00D57D71"/>
    <w:rsid w:val="00D74608"/>
    <w:rsid w:val="00DB47FC"/>
    <w:rsid w:val="00DD0FBE"/>
    <w:rsid w:val="00E3551D"/>
    <w:rsid w:val="00EA0565"/>
    <w:rsid w:val="00EB2D61"/>
    <w:rsid w:val="00EC174D"/>
    <w:rsid w:val="00F338C9"/>
    <w:rsid w:val="00F54A5F"/>
    <w:rsid w:val="00F618B9"/>
    <w:rsid w:val="00F90C1E"/>
    <w:rsid w:val="00FB3997"/>
    <w:rsid w:val="00FC632C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5DD2D7E0-20C5-4DC6-B2B3-6B043AA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pPr>
      <w:ind w:left="2160"/>
    </w:pPr>
    <w:rPr>
      <w:i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customStyle="1" w:styleId="Tabela">
    <w:name w:val="Tabela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zkratkami">
    <w:name w:val="Tabela z kratkami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9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24783"/>
    <w:pPr>
      <w:spacing w:before="100" w:beforeAutospacing="1" w:after="160" w:line="312" w:lineRule="auto"/>
    </w:pPr>
    <w:rPr>
      <w:rFonts w:ascii="Arial" w:hAnsi="Arial" w:cs="Arial"/>
      <w:color w:val="444444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\AppData\Roaming\Microsoft\Szablony\Personal%20data%20form%20for%20tr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2AFE-D2DE-4B02-995F-440A5AEA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32</TotalTime>
  <Pages>1</Pages>
  <Words>68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Proszę wydrukować i zabrać kopię tego formularza ze sobą na czas podróży</vt:lpstr>
    </vt:vector>
  </TitlesOfParts>
  <Company>Microsoft Corporation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</dc:creator>
  <cp:lastModifiedBy>Marta Kiszczak</cp:lastModifiedBy>
  <cp:revision>7</cp:revision>
  <cp:lastPrinted>2018-06-25T05:57:00Z</cp:lastPrinted>
  <dcterms:created xsi:type="dcterms:W3CDTF">2018-08-14T10:01:00Z</dcterms:created>
  <dcterms:modified xsi:type="dcterms:W3CDTF">2018-10-24T08:01:00Z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TC060884941045</vt:lpwstr>
  </property>
</Properties>
</file>