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5B0C" w:rsidRPr="00714130" w:rsidRDefault="005E2D00" w:rsidP="00714130">
      <w:pPr>
        <w:pStyle w:val="Nagwek1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 wp14:anchorId="6499AC5F" wp14:editId="76769EB6">
            <wp:simplePos x="0" y="0"/>
            <wp:positionH relativeFrom="column">
              <wp:posOffset>-878645</wp:posOffset>
            </wp:positionH>
            <wp:positionV relativeFrom="paragraph">
              <wp:posOffset>-333033</wp:posOffset>
            </wp:positionV>
            <wp:extent cx="1013776" cy="1153258"/>
            <wp:effectExtent l="0" t="0" r="0" b="889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776" cy="115325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130" w:rsidRPr="00714130">
        <w:rPr>
          <w:sz w:val="28"/>
          <w:szCs w:val="28"/>
        </w:rPr>
        <w:t>MILICKIE STOWARZYSZENIE PRZYJACIÓŁ DZIECI I OSÓB NIEPEŁNOSPRAWNYCH</w:t>
      </w:r>
    </w:p>
    <w:p w:rsidR="00B35B0C" w:rsidRPr="00714130" w:rsidRDefault="00900D72" w:rsidP="00714130">
      <w:pPr>
        <w:pStyle w:val="Nagwek1"/>
        <w:jc w:val="center"/>
        <w:rPr>
          <w:sz w:val="22"/>
          <w:szCs w:val="22"/>
        </w:rPr>
      </w:pPr>
      <w:r w:rsidRPr="00714130">
        <w:rPr>
          <w:sz w:val="22"/>
          <w:szCs w:val="22"/>
        </w:rPr>
        <w:t>56-300 Milicz ul. Kopernika 20</w:t>
      </w:r>
    </w:p>
    <w:p w:rsidR="00900D72" w:rsidRPr="00714130" w:rsidRDefault="004365D3" w:rsidP="00714130">
      <w:pPr>
        <w:pStyle w:val="Nagwek1"/>
        <w:jc w:val="center"/>
        <w:rPr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 wp14:anchorId="411C00D8" wp14:editId="6A59433F">
                <wp:simplePos x="0" y="0"/>
                <wp:positionH relativeFrom="column">
                  <wp:posOffset>-875715</wp:posOffset>
                </wp:positionH>
                <wp:positionV relativeFrom="paragraph">
                  <wp:posOffset>263182</wp:posOffset>
                </wp:positionV>
                <wp:extent cx="6991643" cy="45719"/>
                <wp:effectExtent l="0" t="0" r="19050" b="31115"/>
                <wp:wrapNone/>
                <wp:docPr id="2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91643" cy="4571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FB457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-68.95pt;margin-top:20.7pt;width:550.5pt;height:3.6pt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"/>
            </w:pict>
          </mc:Fallback>
        </mc:AlternateContent>
      </w:r>
      <w:r w:rsidR="00900D72" w:rsidRPr="00714130">
        <w:rPr>
          <w:sz w:val="22"/>
          <w:szCs w:val="22"/>
        </w:rPr>
        <w:t>Tel/fax. 71 38 30</w:t>
      </w:r>
      <w:r w:rsidR="00714130">
        <w:rPr>
          <w:sz w:val="22"/>
          <w:szCs w:val="22"/>
        </w:rPr>
        <w:t> </w:t>
      </w:r>
      <w:r w:rsidR="00900D72" w:rsidRPr="00714130">
        <w:rPr>
          <w:sz w:val="22"/>
          <w:szCs w:val="22"/>
        </w:rPr>
        <w:t>014</w:t>
      </w:r>
    </w:p>
    <w:tbl>
      <w:tblPr>
        <w:tblStyle w:val="Tabelazkratkami"/>
        <w:tblW w:w="903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3936"/>
        <w:gridCol w:w="5103"/>
      </w:tblGrid>
      <w:tr w:rsidR="00B35B0C" w:rsidRPr="00C24783" w:rsidTr="006A4C6D">
        <w:trPr>
          <w:tblHeader/>
        </w:trPr>
        <w:tc>
          <w:tcPr>
            <w:tcW w:w="9039" w:type="dxa"/>
            <w:gridSpan w:val="2"/>
            <w:tcBorders>
              <w:top w:val="nil"/>
              <w:left w:val="nil"/>
              <w:bottom w:val="single" w:sz="4" w:space="0" w:color="999999"/>
              <w:right w:val="nil"/>
            </w:tcBorders>
          </w:tcPr>
          <w:p w:rsidR="00714130" w:rsidRDefault="00714130" w:rsidP="00714130">
            <w:pPr>
              <w:pStyle w:val="Nagwek1"/>
              <w:jc w:val="center"/>
              <w:rPr>
                <w:sz w:val="24"/>
                <w:szCs w:val="24"/>
              </w:rPr>
            </w:pPr>
          </w:p>
          <w:p w:rsidR="00900D72" w:rsidRPr="00F338C9" w:rsidRDefault="00881E90" w:rsidP="00714130">
            <w:pPr>
              <w:pStyle w:val="Nagwek1"/>
              <w:jc w:val="center"/>
            </w:pPr>
            <w:r w:rsidRPr="00F338C9">
              <w:t>FORMULARZ ZGŁOSZENIOWY</w:t>
            </w:r>
          </w:p>
          <w:p w:rsidR="00714130" w:rsidRPr="00714130" w:rsidRDefault="00714130" w:rsidP="00714130"/>
          <w:p w:rsidR="00881E90" w:rsidRPr="00714130" w:rsidRDefault="00F338C9" w:rsidP="00714130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881E90" w:rsidRPr="00714130">
              <w:rPr>
                <w:sz w:val="24"/>
                <w:szCs w:val="24"/>
              </w:rPr>
              <w:t>o projektu</w:t>
            </w:r>
          </w:p>
          <w:p w:rsidR="00445A4F" w:rsidRDefault="00F338C9" w:rsidP="00714130">
            <w:pPr>
              <w:pStyle w:val="Nagwek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pn. </w:t>
            </w:r>
            <w:r w:rsidR="00445A4F" w:rsidRPr="00714130">
              <w:rPr>
                <w:sz w:val="24"/>
                <w:szCs w:val="24"/>
              </w:rPr>
              <w:t>„</w:t>
            </w:r>
            <w:r w:rsidR="005A1E5A">
              <w:rPr>
                <w:sz w:val="24"/>
                <w:szCs w:val="24"/>
              </w:rPr>
              <w:t>TERAPIA BAZALNA</w:t>
            </w:r>
            <w:r w:rsidR="00445A4F" w:rsidRPr="00714130">
              <w:rPr>
                <w:sz w:val="24"/>
                <w:szCs w:val="24"/>
              </w:rPr>
              <w:t>”</w:t>
            </w:r>
            <w:r w:rsidR="005571F7">
              <w:rPr>
                <w:sz w:val="24"/>
                <w:szCs w:val="24"/>
              </w:rPr>
              <w:t>*</w:t>
            </w:r>
          </w:p>
          <w:p w:rsidR="00BA7464" w:rsidRPr="00BA7464" w:rsidRDefault="00BA7464" w:rsidP="00BA7464"/>
          <w:p w:rsidR="00714130" w:rsidRPr="00C24783" w:rsidRDefault="00714130" w:rsidP="00F338C9">
            <w:pPr>
              <w:rPr>
                <w:rFonts w:ascii="Arial" w:hAnsi="Arial" w:cs="Arial"/>
              </w:rPr>
            </w:pPr>
          </w:p>
          <w:p w:rsidR="00B35B0C" w:rsidRPr="00714130" w:rsidRDefault="008825BA" w:rsidP="00714130">
            <w:pPr>
              <w:pStyle w:val="Nagwek1"/>
              <w:jc w:val="center"/>
              <w:rPr>
                <w:sz w:val="28"/>
                <w:szCs w:val="28"/>
              </w:rPr>
            </w:pPr>
            <w:r w:rsidRPr="00714130">
              <w:rPr>
                <w:sz w:val="28"/>
                <w:szCs w:val="28"/>
              </w:rPr>
              <w:t>Dane uczestnika</w:t>
            </w:r>
          </w:p>
        </w:tc>
      </w:tr>
      <w:tr w:rsidR="00B35B0C" w:rsidRPr="00C24783" w:rsidTr="006A4C6D">
        <w:trPr>
          <w:trHeight w:val="447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Imię (imiona)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24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Nazwisko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16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8825BA" w:rsidP="00D43664">
            <w:pPr>
              <w:pStyle w:val="Tekstpodstawowy"/>
            </w:pPr>
            <w:r w:rsidRPr="00C24783">
              <w:t>PESEL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443"/>
              <w:gridCol w:w="443"/>
              <w:gridCol w:w="443"/>
              <w:gridCol w:w="443"/>
              <w:gridCol w:w="443"/>
              <w:gridCol w:w="443"/>
              <w:gridCol w:w="443"/>
              <w:gridCol w:w="444"/>
              <w:gridCol w:w="444"/>
              <w:gridCol w:w="444"/>
              <w:gridCol w:w="444"/>
            </w:tblGrid>
            <w:tr w:rsidR="008825BA" w:rsidRPr="00C24783" w:rsidTr="0077732E">
              <w:trPr>
                <w:trHeight w:val="402"/>
              </w:trPr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2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  <w:tc>
                <w:tcPr>
                  <w:tcW w:w="453" w:type="dxa"/>
                </w:tcPr>
                <w:p w:rsidR="008825BA" w:rsidRPr="00C24783" w:rsidRDefault="008825BA" w:rsidP="0077732E">
                  <w:pPr>
                    <w:pStyle w:val="Tekstpodstawowy"/>
                    <w:jc w:val="center"/>
                  </w:pPr>
                </w:p>
              </w:tc>
            </w:tr>
          </w:tbl>
          <w:p w:rsidR="00B35B0C" w:rsidRPr="00C24783" w:rsidRDefault="00B35B0C" w:rsidP="0077732E">
            <w:pPr>
              <w:pStyle w:val="Tekstpodstawowy"/>
              <w:jc w:val="center"/>
            </w:pPr>
          </w:p>
        </w:tc>
      </w:tr>
      <w:tr w:rsidR="00B35B0C" w:rsidRPr="00C24783" w:rsidTr="006A4C6D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B35B0C" w:rsidRPr="00C24783" w:rsidRDefault="00EA0565" w:rsidP="00D43664">
            <w:pPr>
              <w:pStyle w:val="Tekstpodstawowy"/>
            </w:pPr>
            <w:bookmarkStart w:id="0" w:name="_GoBack"/>
            <w:bookmarkEnd w:id="0"/>
            <w:r>
              <w:t>Adres</w:t>
            </w:r>
            <w:r w:rsidR="0077732E" w:rsidRPr="00C24783">
              <w:t xml:space="preserve"> zamieszkania: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B35B0C" w:rsidRDefault="00B35B0C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Default="001E3748" w:rsidP="0077732E">
            <w:pPr>
              <w:pStyle w:val="Tekstpodstawowy"/>
              <w:jc w:val="center"/>
            </w:pPr>
          </w:p>
          <w:p w:rsidR="001E3748" w:rsidRPr="00C24783" w:rsidRDefault="001E3748" w:rsidP="0077732E">
            <w:pPr>
              <w:pStyle w:val="Tekstpodstawowy"/>
              <w:jc w:val="center"/>
            </w:pPr>
          </w:p>
        </w:tc>
      </w:tr>
      <w:tr w:rsidR="005A1E5A" w:rsidRPr="00C24783" w:rsidTr="006A4C6D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A1E5A" w:rsidRDefault="005A1E5A" w:rsidP="005A1E5A">
            <w:pPr>
              <w:pStyle w:val="Tekstpodstawowy"/>
            </w:pPr>
            <w:r w:rsidRPr="00C24783">
              <w:t>Dane kontaktowe</w:t>
            </w:r>
            <w:r>
              <w:t xml:space="preserve"> (</w:t>
            </w:r>
            <w:r w:rsidRPr="00C24783">
              <w:t>Telefon</w:t>
            </w:r>
            <w:r>
              <w:t>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1E5A" w:rsidRDefault="005A1E5A" w:rsidP="0077732E">
            <w:pPr>
              <w:pStyle w:val="Tekstpodstawowy"/>
              <w:jc w:val="center"/>
            </w:pPr>
          </w:p>
          <w:p w:rsidR="005A1E5A" w:rsidRDefault="005A1E5A" w:rsidP="0077732E">
            <w:pPr>
              <w:pStyle w:val="Tekstpodstawowy"/>
              <w:jc w:val="center"/>
            </w:pPr>
          </w:p>
        </w:tc>
      </w:tr>
      <w:tr w:rsidR="005A1E5A" w:rsidRPr="00C24783" w:rsidTr="006A4C6D">
        <w:trPr>
          <w:trHeight w:val="420"/>
        </w:trPr>
        <w:tc>
          <w:tcPr>
            <w:tcW w:w="3936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  <w:vAlign w:val="center"/>
          </w:tcPr>
          <w:p w:rsidR="005A1E5A" w:rsidRPr="00C24783" w:rsidRDefault="005A1E5A" w:rsidP="005A1E5A">
            <w:pPr>
              <w:pStyle w:val="Tekstpodstawowy"/>
            </w:pPr>
            <w:r>
              <w:t>Miejsce zatrudnienia</w:t>
            </w:r>
            <w:r w:rsidR="00990582">
              <w:t xml:space="preserve"> (placówka)</w:t>
            </w:r>
          </w:p>
        </w:tc>
        <w:tc>
          <w:tcPr>
            <w:tcW w:w="5103" w:type="dxa"/>
            <w:tcBorders>
              <w:top w:val="single" w:sz="4" w:space="0" w:color="999999"/>
              <w:left w:val="single" w:sz="4" w:space="0" w:color="999999"/>
              <w:bottom w:val="single" w:sz="4" w:space="0" w:color="999999"/>
              <w:right w:val="single" w:sz="4" w:space="0" w:color="999999"/>
            </w:tcBorders>
          </w:tcPr>
          <w:p w:rsidR="005A1E5A" w:rsidRDefault="005A1E5A" w:rsidP="0077732E">
            <w:pPr>
              <w:pStyle w:val="Tekstpodstawowy"/>
              <w:jc w:val="center"/>
            </w:pPr>
          </w:p>
          <w:p w:rsidR="005A1E5A" w:rsidRDefault="005A1E5A" w:rsidP="0077732E">
            <w:pPr>
              <w:pStyle w:val="Tekstpodstawowy"/>
              <w:jc w:val="center"/>
            </w:pPr>
          </w:p>
          <w:p w:rsidR="005A1E5A" w:rsidRDefault="005A1E5A" w:rsidP="0077732E">
            <w:pPr>
              <w:pStyle w:val="Tekstpodstawowy"/>
              <w:jc w:val="center"/>
            </w:pPr>
          </w:p>
          <w:p w:rsidR="005A1E5A" w:rsidRDefault="005A1E5A" w:rsidP="0077732E">
            <w:pPr>
              <w:pStyle w:val="Tekstpodstawowy"/>
              <w:jc w:val="center"/>
            </w:pPr>
          </w:p>
        </w:tc>
      </w:tr>
      <w:tr w:rsidR="0085039B" w:rsidRPr="00C24783" w:rsidTr="0085039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0"/>
        </w:trPr>
        <w:tc>
          <w:tcPr>
            <w:tcW w:w="3936" w:type="dxa"/>
          </w:tcPr>
          <w:p w:rsidR="0085039B" w:rsidRPr="00C24783" w:rsidRDefault="0085039B" w:rsidP="00915E4B">
            <w:pPr>
              <w:pStyle w:val="Tekstpodstawowy"/>
            </w:pPr>
            <w:r w:rsidRPr="00C24783">
              <w:t>Podpis uczestnika</w:t>
            </w:r>
          </w:p>
        </w:tc>
        <w:tc>
          <w:tcPr>
            <w:tcW w:w="5103" w:type="dxa"/>
          </w:tcPr>
          <w:p w:rsidR="0085039B" w:rsidRDefault="0085039B" w:rsidP="00915E4B">
            <w:pPr>
              <w:pStyle w:val="Tekstpodstawowy"/>
              <w:jc w:val="center"/>
            </w:pPr>
          </w:p>
          <w:p w:rsidR="00F338C9" w:rsidRPr="00C24783" w:rsidRDefault="00F338C9" w:rsidP="00915E4B">
            <w:pPr>
              <w:pStyle w:val="Tekstpodstawowy"/>
              <w:jc w:val="center"/>
            </w:pPr>
          </w:p>
        </w:tc>
      </w:tr>
    </w:tbl>
    <w:p w:rsidR="00405FB8" w:rsidRPr="00C24783" w:rsidRDefault="00405FB8" w:rsidP="003105AD">
      <w:pPr>
        <w:rPr>
          <w:rFonts w:ascii="Arial" w:hAnsi="Arial" w:cs="Arial"/>
        </w:rPr>
      </w:pPr>
    </w:p>
    <w:p w:rsidR="00BA5F57" w:rsidRPr="00C24783" w:rsidRDefault="00BA5F57" w:rsidP="003105AD">
      <w:pPr>
        <w:rPr>
          <w:rFonts w:ascii="Arial" w:hAnsi="Arial" w:cs="Arial"/>
        </w:rPr>
      </w:pPr>
    </w:p>
    <w:p w:rsidR="00C24783" w:rsidRDefault="00990582" w:rsidP="0099058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Podpis dyrektora placówki</w:t>
      </w:r>
      <w:r w:rsidR="00C24783">
        <w:rPr>
          <w:rFonts w:ascii="Arial" w:hAnsi="Arial" w:cs="Arial"/>
        </w:rPr>
        <w:t xml:space="preserve"> </w:t>
      </w:r>
    </w:p>
    <w:p w:rsidR="00C24783" w:rsidRDefault="00C24783" w:rsidP="00BA5F57">
      <w:pPr>
        <w:jc w:val="right"/>
        <w:rPr>
          <w:rFonts w:ascii="Arial" w:hAnsi="Arial" w:cs="Arial"/>
        </w:rPr>
      </w:pPr>
    </w:p>
    <w:p w:rsidR="008656A4" w:rsidRDefault="008656A4" w:rsidP="00843D8F">
      <w:pPr>
        <w:rPr>
          <w:rFonts w:ascii="Arial" w:hAnsi="Arial" w:cs="Arial"/>
          <w:sz w:val="22"/>
        </w:rPr>
      </w:pPr>
    </w:p>
    <w:p w:rsidR="008656A4" w:rsidRDefault="008656A4" w:rsidP="00BA5F57">
      <w:pPr>
        <w:jc w:val="right"/>
        <w:rPr>
          <w:rFonts w:ascii="Arial" w:hAnsi="Arial" w:cs="Arial"/>
          <w:sz w:val="22"/>
        </w:rPr>
      </w:pPr>
    </w:p>
    <w:p w:rsidR="002B0D17" w:rsidRPr="00C24783" w:rsidRDefault="00714130" w:rsidP="00BA5F57">
      <w:pPr>
        <w:jc w:val="right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……</w:t>
      </w:r>
      <w:r w:rsidR="0085039B" w:rsidRPr="00C24783">
        <w:rPr>
          <w:rFonts w:ascii="Arial" w:hAnsi="Arial" w:cs="Arial"/>
          <w:sz w:val="22"/>
        </w:rPr>
        <w:t>………………………</w:t>
      </w:r>
      <w:r w:rsidR="008656A4">
        <w:rPr>
          <w:rFonts w:ascii="Arial" w:hAnsi="Arial" w:cs="Arial"/>
          <w:sz w:val="22"/>
        </w:rPr>
        <w:t>………</w:t>
      </w:r>
    </w:p>
    <w:p w:rsidR="0085039B" w:rsidRDefault="008656A4" w:rsidP="00714130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                                                                                    </w:t>
      </w:r>
      <w:r w:rsidR="0085039B" w:rsidRPr="00C24783">
        <w:rPr>
          <w:rFonts w:ascii="Arial" w:hAnsi="Arial" w:cs="Arial"/>
          <w:sz w:val="22"/>
        </w:rPr>
        <w:t>podpis</w:t>
      </w:r>
    </w:p>
    <w:p w:rsidR="00843D8F" w:rsidRDefault="00843D8F" w:rsidP="00714130">
      <w:pPr>
        <w:jc w:val="center"/>
        <w:rPr>
          <w:rFonts w:ascii="Arial" w:hAnsi="Arial" w:cs="Arial"/>
          <w:sz w:val="22"/>
        </w:rPr>
      </w:pPr>
    </w:p>
    <w:p w:rsidR="00843D8F" w:rsidRPr="00B71646" w:rsidRDefault="00843D8F" w:rsidP="00714130">
      <w:pPr>
        <w:jc w:val="center"/>
        <w:rPr>
          <w:sz w:val="22"/>
        </w:rPr>
      </w:pPr>
    </w:p>
    <w:p w:rsidR="005A1E5A" w:rsidRDefault="005A1E5A" w:rsidP="005E0EAD">
      <w:pPr>
        <w:jc w:val="center"/>
      </w:pPr>
    </w:p>
    <w:p w:rsidR="005A1E5A" w:rsidRDefault="005A1E5A" w:rsidP="005A1E5A"/>
    <w:p w:rsidR="005A1E5A" w:rsidRDefault="005A1E5A" w:rsidP="005E0EAD">
      <w:pPr>
        <w:jc w:val="center"/>
      </w:pPr>
    </w:p>
    <w:p w:rsidR="005A1E5A" w:rsidRDefault="005A1E5A" w:rsidP="005E0EAD">
      <w:pPr>
        <w:jc w:val="center"/>
      </w:pPr>
    </w:p>
    <w:p w:rsidR="00D43664" w:rsidRDefault="004365D3" w:rsidP="005E0EAD">
      <w:pPr>
        <w:jc w:val="center"/>
        <w:rPr>
          <w:noProof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29209</wp:posOffset>
                </wp:positionV>
                <wp:extent cx="5598160" cy="0"/>
                <wp:effectExtent l="0" t="0" r="21590" b="19050"/>
                <wp:wrapNone/>
                <wp:docPr id="1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81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54B18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9" o:spid="_x0000_s1026" type="#_x0000_t32" style="position:absolute;margin-left:2pt;margin-top:2.3pt;width:440.8pt;height:0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"/>
            </w:pict>
          </mc:Fallback>
        </mc:AlternateContent>
      </w:r>
    </w:p>
    <w:p w:rsidR="005A1E5A" w:rsidRDefault="005A1E5A" w:rsidP="005E0EAD">
      <w:pPr>
        <w:jc w:val="center"/>
      </w:pPr>
      <w:r>
        <w:rPr>
          <w:noProof/>
        </w:rPr>
        <w:drawing>
          <wp:inline distT="0" distB="0" distL="0" distR="0">
            <wp:extent cx="5623797" cy="799634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ostrzegamy piekno logoty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6344" cy="883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71F7" w:rsidRDefault="005571F7" w:rsidP="003105AD"/>
    <w:p w:rsidR="005A1E5A" w:rsidRDefault="005A1E5A" w:rsidP="005A1E5A">
      <w:pPr>
        <w:jc w:val="center"/>
        <w:rPr>
          <w:i/>
        </w:rPr>
      </w:pPr>
    </w:p>
    <w:p w:rsidR="001636A7" w:rsidRDefault="00843D8F" w:rsidP="005A1E5A">
      <w:pPr>
        <w:jc w:val="center"/>
        <w:rPr>
          <w:i/>
        </w:rPr>
      </w:pPr>
      <w:r>
        <w:rPr>
          <w:i/>
        </w:rPr>
        <w:t>Zadanie dofinansowano w ramach projektu „</w:t>
      </w:r>
      <w:r w:rsidR="005A1E5A">
        <w:rPr>
          <w:i/>
        </w:rPr>
        <w:t xml:space="preserve">Terapia </w:t>
      </w:r>
      <w:proofErr w:type="spellStart"/>
      <w:r w:rsidR="005A1E5A">
        <w:rPr>
          <w:i/>
        </w:rPr>
        <w:t>bazalna</w:t>
      </w:r>
      <w:proofErr w:type="spellEnd"/>
      <w:r w:rsidR="00D121DD">
        <w:rPr>
          <w:i/>
        </w:rPr>
        <w:t>”</w:t>
      </w:r>
    </w:p>
    <w:p w:rsidR="005571F7" w:rsidRPr="005571F7" w:rsidRDefault="005A1E5A" w:rsidP="005571F7">
      <w:pPr>
        <w:jc w:val="center"/>
        <w:rPr>
          <w:i/>
        </w:rPr>
      </w:pPr>
      <w:r>
        <w:rPr>
          <w:i/>
        </w:rPr>
        <w:t>ze środków Państwowego Funduszu Rehabilitacji Osób Niepełnosprawnych</w:t>
      </w:r>
      <w:r>
        <w:rPr>
          <w:i/>
        </w:rPr>
        <w:br/>
        <w:t>będących w dyspozycji Samorządu</w:t>
      </w:r>
      <w:r w:rsidR="00843D8F">
        <w:rPr>
          <w:i/>
        </w:rPr>
        <w:t xml:space="preserve"> Województwa Dolnośląskiego</w:t>
      </w:r>
    </w:p>
    <w:sectPr w:rsidR="005571F7" w:rsidRPr="005571F7" w:rsidSect="00B71646">
      <w:pgSz w:w="11907" w:h="16839"/>
      <w:pgMar w:top="568" w:right="1559" w:bottom="0" w:left="180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7546" w:rsidRDefault="00647546">
      <w:r>
        <w:separator/>
      </w:r>
    </w:p>
  </w:endnote>
  <w:endnote w:type="continuationSeparator" w:id="0">
    <w:p w:rsidR="00647546" w:rsidRDefault="0064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7546" w:rsidRDefault="00647546">
      <w:r>
        <w:separator/>
      </w:r>
    </w:p>
  </w:footnote>
  <w:footnote w:type="continuationSeparator" w:id="0">
    <w:p w:rsidR="00647546" w:rsidRDefault="006475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4A5F"/>
    <w:rsid w:val="0002035C"/>
    <w:rsid w:val="000C4976"/>
    <w:rsid w:val="001314AF"/>
    <w:rsid w:val="001636A7"/>
    <w:rsid w:val="001E0851"/>
    <w:rsid w:val="001E3748"/>
    <w:rsid w:val="00254981"/>
    <w:rsid w:val="00281D45"/>
    <w:rsid w:val="002B0D17"/>
    <w:rsid w:val="003105AD"/>
    <w:rsid w:val="003630AE"/>
    <w:rsid w:val="00381ACA"/>
    <w:rsid w:val="003A7B36"/>
    <w:rsid w:val="00405FB8"/>
    <w:rsid w:val="004365D3"/>
    <w:rsid w:val="00445A4F"/>
    <w:rsid w:val="005064E4"/>
    <w:rsid w:val="00524B95"/>
    <w:rsid w:val="005571F7"/>
    <w:rsid w:val="005A1E5A"/>
    <w:rsid w:val="005C71C3"/>
    <w:rsid w:val="005E0EAD"/>
    <w:rsid w:val="005E2D00"/>
    <w:rsid w:val="00647546"/>
    <w:rsid w:val="00685858"/>
    <w:rsid w:val="006A4C6D"/>
    <w:rsid w:val="006B38A2"/>
    <w:rsid w:val="006D108B"/>
    <w:rsid w:val="006F29EE"/>
    <w:rsid w:val="007036AB"/>
    <w:rsid w:val="00714130"/>
    <w:rsid w:val="00774F99"/>
    <w:rsid w:val="0077732E"/>
    <w:rsid w:val="00793877"/>
    <w:rsid w:val="008054A1"/>
    <w:rsid w:val="00843D8F"/>
    <w:rsid w:val="0085039B"/>
    <w:rsid w:val="008656A4"/>
    <w:rsid w:val="00881E90"/>
    <w:rsid w:val="008825BA"/>
    <w:rsid w:val="00895EFB"/>
    <w:rsid w:val="008B3A7C"/>
    <w:rsid w:val="008D3E02"/>
    <w:rsid w:val="00900D72"/>
    <w:rsid w:val="00914FB0"/>
    <w:rsid w:val="00965A87"/>
    <w:rsid w:val="00990582"/>
    <w:rsid w:val="00997540"/>
    <w:rsid w:val="009A17D1"/>
    <w:rsid w:val="00A14210"/>
    <w:rsid w:val="00A25171"/>
    <w:rsid w:val="00B00D37"/>
    <w:rsid w:val="00B35B0C"/>
    <w:rsid w:val="00B608EE"/>
    <w:rsid w:val="00B61569"/>
    <w:rsid w:val="00B71646"/>
    <w:rsid w:val="00B73DDB"/>
    <w:rsid w:val="00BA5F57"/>
    <w:rsid w:val="00BA7464"/>
    <w:rsid w:val="00BA792B"/>
    <w:rsid w:val="00C2247E"/>
    <w:rsid w:val="00C24783"/>
    <w:rsid w:val="00C256DC"/>
    <w:rsid w:val="00C27FF6"/>
    <w:rsid w:val="00C74136"/>
    <w:rsid w:val="00CB179F"/>
    <w:rsid w:val="00CC2D7D"/>
    <w:rsid w:val="00CF5AAE"/>
    <w:rsid w:val="00D121DD"/>
    <w:rsid w:val="00D43664"/>
    <w:rsid w:val="00D57D71"/>
    <w:rsid w:val="00D74608"/>
    <w:rsid w:val="00D81CE3"/>
    <w:rsid w:val="00DB47FC"/>
    <w:rsid w:val="00DD0FBE"/>
    <w:rsid w:val="00E3551D"/>
    <w:rsid w:val="00EA0565"/>
    <w:rsid w:val="00EB2D61"/>
    <w:rsid w:val="00EC174D"/>
    <w:rsid w:val="00F338C9"/>
    <w:rsid w:val="00F54A5F"/>
    <w:rsid w:val="00F618B9"/>
    <w:rsid w:val="00F90C1E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2BECB17F"/>
  <w15:docId w15:val="{5DD2D7E0-20C5-4DC6-B2B3-6B043AA18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right"/>
      <w:outlineLvl w:val="0"/>
    </w:pPr>
    <w:rPr>
      <w:rFonts w:ascii="Century Gothic" w:hAnsi="Century Gothic" w:cs="Century Gothic"/>
      <w:b/>
      <w:bCs/>
      <w:color w:val="333399"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spacing w:before="120"/>
      <w:outlineLvl w:val="1"/>
    </w:pPr>
    <w:rPr>
      <w:rFonts w:ascii="Arial" w:hAnsi="Arial" w:cs="Arial"/>
      <w:b/>
      <w:bCs/>
      <w:iCs/>
      <w:color w:val="333399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pPr>
      <w:tabs>
        <w:tab w:val="center" w:pos="4320"/>
        <w:tab w:val="right" w:pos="8640"/>
      </w:tabs>
    </w:pPr>
  </w:style>
  <w:style w:type="paragraph" w:styleId="Tekstpodstawowy">
    <w:name w:val="Body Text"/>
    <w:basedOn w:val="Normalny"/>
    <w:link w:val="TekstpodstawowyZnak"/>
    <w:rPr>
      <w:rFonts w:ascii="Arial" w:hAnsi="Arial" w:cs="Arial"/>
      <w:sz w:val="22"/>
      <w:szCs w:val="22"/>
    </w:rPr>
  </w:style>
  <w:style w:type="paragraph" w:styleId="Tekstpodstawowy2">
    <w:name w:val="Body Text 2"/>
    <w:basedOn w:val="Normalny"/>
    <w:pPr>
      <w:ind w:left="2160"/>
    </w:pPr>
    <w:rPr>
      <w:i/>
      <w:sz w:val="22"/>
      <w:szCs w:val="22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table" w:customStyle="1" w:styleId="Tabela">
    <w:name w:val="Tabela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zkratkami">
    <w:name w:val="Tabela z kratkami"/>
    <w:basedOn w:val="Standardowy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F90C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C24783"/>
    <w:pPr>
      <w:spacing w:before="100" w:beforeAutospacing="1" w:after="160" w:line="312" w:lineRule="auto"/>
    </w:pPr>
    <w:rPr>
      <w:rFonts w:ascii="Arial" w:hAnsi="Arial" w:cs="Arial"/>
      <w:color w:val="444444"/>
      <w:sz w:val="18"/>
      <w:szCs w:val="18"/>
    </w:rPr>
  </w:style>
  <w:style w:type="paragraph" w:styleId="Akapitzlist">
    <w:name w:val="List Paragraph"/>
    <w:basedOn w:val="Normalny"/>
    <w:uiPriority w:val="34"/>
    <w:qFormat/>
    <w:rsid w:val="005571F7"/>
    <w:pPr>
      <w:ind w:left="720"/>
      <w:contextualSpacing/>
    </w:pPr>
  </w:style>
  <w:style w:type="character" w:customStyle="1" w:styleId="TekstpodstawowyZnak">
    <w:name w:val="Tekst podstawowy Znak"/>
    <w:basedOn w:val="Domylnaczcionkaakapitu"/>
    <w:link w:val="Tekstpodstawowy"/>
    <w:rsid w:val="005A1E5A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tf-8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at\AppData\Roaming\Microsoft\Szablony\Personal%20data%20form%20for%20trip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6E384A-3D0C-4047-BBFC-3DBD7628C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Personal data form for trip</Template>
  <TotalTime>22</TotalTime>
  <Pages>1</Pages>
  <Words>65</Words>
  <Characters>725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Proszę wydrukować i zabrać kopię tego formularza ze sobą na czas podróży</vt:lpstr>
    </vt:vector>
  </TitlesOfParts>
  <Company>Microsoft Corporation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</dc:creator>
  <cp:lastModifiedBy>Urszula Gaj</cp:lastModifiedBy>
  <cp:revision>7</cp:revision>
  <cp:lastPrinted>2020-07-13T08:01:00Z</cp:lastPrinted>
  <dcterms:created xsi:type="dcterms:W3CDTF">2019-05-20T08:20:00Z</dcterms:created>
  <dcterms:modified xsi:type="dcterms:W3CDTF">2021-11-03T08:46:00Z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TC060884941045</vt:lpwstr>
  </property>
</Properties>
</file>