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0C" w:rsidRPr="00714130" w:rsidRDefault="005E2D00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99AC5F" wp14:editId="76769EB6">
            <wp:simplePos x="0" y="0"/>
            <wp:positionH relativeFrom="column">
              <wp:posOffset>-878645</wp:posOffset>
            </wp:positionH>
            <wp:positionV relativeFrom="paragraph">
              <wp:posOffset>-333033</wp:posOffset>
            </wp:positionV>
            <wp:extent cx="1013776" cy="1153258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15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4365D3" w:rsidP="00714130">
      <w:pPr>
        <w:pStyle w:val="Nagwek1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1C00D8" wp14:editId="6A59433F">
                <wp:simplePos x="0" y="0"/>
                <wp:positionH relativeFrom="column">
                  <wp:posOffset>-875715</wp:posOffset>
                </wp:positionH>
                <wp:positionV relativeFrom="paragraph">
                  <wp:posOffset>263182</wp:posOffset>
                </wp:positionV>
                <wp:extent cx="6991643" cy="45719"/>
                <wp:effectExtent l="0" t="0" r="1905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64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8.95pt;margin-top:20.7pt;width:550.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+OAIAAHw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"/>
            </w:pict>
          </mc:Fallback>
        </mc:AlternateContent>
      </w:r>
      <w:r w:rsidR="00900D72"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="00900D72" w:rsidRPr="00714130">
        <w:rPr>
          <w:sz w:val="22"/>
          <w:szCs w:val="22"/>
        </w:rPr>
        <w:t>014</w:t>
      </w:r>
    </w:p>
    <w:tbl>
      <w:tblPr>
        <w:tblStyle w:val="Tabelazkratkami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9556A9" w:rsidRPr="009556A9" w:rsidTr="006A4C6D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Pr="009556A9" w:rsidRDefault="00714130" w:rsidP="00714130">
            <w:pPr>
              <w:pStyle w:val="Nagwek1"/>
              <w:jc w:val="center"/>
              <w:rPr>
                <w:color w:val="auto"/>
                <w:sz w:val="24"/>
                <w:szCs w:val="24"/>
              </w:rPr>
            </w:pPr>
          </w:p>
          <w:p w:rsidR="00900D72" w:rsidRPr="009556A9" w:rsidRDefault="00881E90" w:rsidP="00714130">
            <w:pPr>
              <w:pStyle w:val="Nagwek1"/>
              <w:jc w:val="center"/>
              <w:rPr>
                <w:color w:val="auto"/>
              </w:rPr>
            </w:pPr>
            <w:r w:rsidRPr="009556A9">
              <w:rPr>
                <w:color w:val="auto"/>
              </w:rPr>
              <w:t>FORMULARZ ZGŁOSZENIOWY</w:t>
            </w:r>
          </w:p>
          <w:p w:rsidR="00714130" w:rsidRPr="009556A9" w:rsidRDefault="00714130" w:rsidP="00714130"/>
          <w:p w:rsidR="00881E90" w:rsidRPr="009556A9" w:rsidRDefault="00F338C9" w:rsidP="00714130">
            <w:pPr>
              <w:pStyle w:val="Nagwek1"/>
              <w:jc w:val="center"/>
              <w:rPr>
                <w:color w:val="auto"/>
                <w:sz w:val="24"/>
                <w:szCs w:val="24"/>
              </w:rPr>
            </w:pPr>
            <w:r w:rsidRPr="009556A9">
              <w:rPr>
                <w:color w:val="auto"/>
                <w:sz w:val="24"/>
                <w:szCs w:val="24"/>
              </w:rPr>
              <w:t>d</w:t>
            </w:r>
            <w:r w:rsidR="00881E90" w:rsidRPr="009556A9">
              <w:rPr>
                <w:color w:val="auto"/>
                <w:sz w:val="24"/>
                <w:szCs w:val="24"/>
              </w:rPr>
              <w:t>o projektu</w:t>
            </w:r>
          </w:p>
          <w:p w:rsidR="00445A4F" w:rsidRPr="009556A9" w:rsidRDefault="00F338C9" w:rsidP="00714130">
            <w:pPr>
              <w:pStyle w:val="Nagwek1"/>
              <w:jc w:val="center"/>
              <w:rPr>
                <w:color w:val="auto"/>
                <w:sz w:val="24"/>
                <w:szCs w:val="24"/>
              </w:rPr>
            </w:pPr>
            <w:r w:rsidRPr="009556A9">
              <w:rPr>
                <w:color w:val="auto"/>
                <w:sz w:val="24"/>
                <w:szCs w:val="24"/>
              </w:rPr>
              <w:t xml:space="preserve">pn. </w:t>
            </w:r>
            <w:r w:rsidR="00445A4F" w:rsidRPr="009556A9">
              <w:rPr>
                <w:color w:val="auto"/>
                <w:sz w:val="24"/>
                <w:szCs w:val="24"/>
              </w:rPr>
              <w:t>„</w:t>
            </w:r>
            <w:r w:rsidR="00ED7A49" w:rsidRPr="009556A9">
              <w:rPr>
                <w:color w:val="auto"/>
                <w:sz w:val="24"/>
                <w:szCs w:val="24"/>
              </w:rPr>
              <w:t>Komunikacja droga do sukcesu</w:t>
            </w:r>
            <w:r w:rsidR="00445A4F" w:rsidRPr="009556A9">
              <w:rPr>
                <w:color w:val="auto"/>
                <w:sz w:val="24"/>
                <w:szCs w:val="24"/>
              </w:rPr>
              <w:t>”</w:t>
            </w:r>
            <w:r w:rsidR="005571F7" w:rsidRPr="009556A9">
              <w:rPr>
                <w:color w:val="auto"/>
                <w:sz w:val="24"/>
                <w:szCs w:val="24"/>
              </w:rPr>
              <w:t>*</w:t>
            </w:r>
          </w:p>
          <w:p w:rsidR="00BA7464" w:rsidRPr="009556A9" w:rsidRDefault="00BA7464" w:rsidP="00BA7464"/>
          <w:p w:rsidR="00405FB8" w:rsidRPr="009556A9" w:rsidRDefault="00ED7A49" w:rsidP="00BA746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556A9">
              <w:rPr>
                <w:rFonts w:ascii="Arial" w:hAnsi="Arial" w:cs="Arial"/>
                <w:b/>
                <w:sz w:val="32"/>
                <w:szCs w:val="32"/>
              </w:rPr>
              <w:t xml:space="preserve">Wyjazdowe zajęcia dla </w:t>
            </w:r>
            <w:r w:rsidR="003C1BEF" w:rsidRPr="009556A9">
              <w:rPr>
                <w:rFonts w:ascii="Arial" w:hAnsi="Arial" w:cs="Arial"/>
                <w:b/>
                <w:sz w:val="32"/>
                <w:szCs w:val="32"/>
              </w:rPr>
              <w:t>młodzieży</w:t>
            </w:r>
            <w:bookmarkStart w:id="0" w:name="_GoBack"/>
            <w:bookmarkEnd w:id="0"/>
          </w:p>
          <w:p w:rsidR="00714130" w:rsidRPr="009556A9" w:rsidRDefault="00714130" w:rsidP="00F338C9">
            <w:pPr>
              <w:rPr>
                <w:rFonts w:ascii="Arial" w:hAnsi="Arial" w:cs="Arial"/>
              </w:rPr>
            </w:pPr>
          </w:p>
          <w:p w:rsidR="00B35B0C" w:rsidRPr="009556A9" w:rsidRDefault="008825BA" w:rsidP="00714130">
            <w:pPr>
              <w:pStyle w:val="Nagwek1"/>
              <w:jc w:val="center"/>
              <w:rPr>
                <w:color w:val="auto"/>
                <w:sz w:val="28"/>
                <w:szCs w:val="28"/>
              </w:rPr>
            </w:pPr>
            <w:r w:rsidRPr="009556A9">
              <w:rPr>
                <w:color w:val="auto"/>
                <w:sz w:val="28"/>
                <w:szCs w:val="28"/>
              </w:rPr>
              <w:t>Dane uczestnika</w:t>
            </w:r>
          </w:p>
        </w:tc>
      </w:tr>
      <w:tr w:rsidR="009556A9" w:rsidRPr="009556A9" w:rsidTr="006A4C6D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8825BA" w:rsidP="00D43664">
            <w:pPr>
              <w:pStyle w:val="Tekstpodstawowy"/>
            </w:pPr>
            <w:r w:rsidRPr="009556A9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9556A9" w:rsidRDefault="00B35B0C" w:rsidP="0077732E">
            <w:pPr>
              <w:pStyle w:val="Tekstpodstawowy"/>
              <w:jc w:val="center"/>
            </w:pPr>
          </w:p>
        </w:tc>
      </w:tr>
      <w:tr w:rsidR="009556A9" w:rsidRPr="009556A9" w:rsidTr="006A4C6D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8825BA" w:rsidP="00D43664">
            <w:pPr>
              <w:pStyle w:val="Tekstpodstawowy"/>
            </w:pPr>
            <w:r w:rsidRPr="009556A9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9556A9" w:rsidRDefault="00B35B0C" w:rsidP="0077732E">
            <w:pPr>
              <w:pStyle w:val="Tekstpodstawowy"/>
              <w:jc w:val="center"/>
            </w:pPr>
          </w:p>
        </w:tc>
      </w:tr>
      <w:tr w:rsidR="009556A9" w:rsidRPr="009556A9" w:rsidTr="006A4C6D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8825BA" w:rsidP="00D43664">
            <w:pPr>
              <w:pStyle w:val="Tekstpodstawowy"/>
            </w:pPr>
            <w:r w:rsidRPr="009556A9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9556A9" w:rsidRPr="009556A9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9556A9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9556A9" w:rsidRDefault="00B35B0C" w:rsidP="0077732E">
            <w:pPr>
              <w:pStyle w:val="Tekstpodstawowy"/>
              <w:jc w:val="center"/>
            </w:pPr>
          </w:p>
        </w:tc>
      </w:tr>
      <w:tr w:rsidR="009556A9" w:rsidRPr="009556A9" w:rsidTr="006A4C6D">
        <w:trPr>
          <w:trHeight w:val="408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8825BA" w:rsidP="00D43664">
            <w:pPr>
              <w:pStyle w:val="Tekstpodstawowy"/>
            </w:pPr>
            <w:r w:rsidRPr="009556A9">
              <w:t>Data urodzenia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9556A9" w:rsidRDefault="00B35B0C" w:rsidP="0077732E">
            <w:pPr>
              <w:pStyle w:val="Tekstpodstawowy"/>
              <w:jc w:val="center"/>
            </w:pPr>
          </w:p>
        </w:tc>
      </w:tr>
      <w:tr w:rsidR="009556A9" w:rsidRPr="009556A9" w:rsidTr="006A4C6D">
        <w:trPr>
          <w:trHeight w:val="41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77732E" w:rsidP="00D43664">
            <w:pPr>
              <w:pStyle w:val="Tekstpodstawowy"/>
            </w:pPr>
            <w:r w:rsidRPr="009556A9">
              <w:t>Rodzaj niepełnosprawności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9556A9" w:rsidRDefault="00B35B0C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</w:tc>
      </w:tr>
      <w:tr w:rsidR="009556A9" w:rsidRPr="009556A9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9556A9" w:rsidRDefault="00EA0565" w:rsidP="00D43664">
            <w:pPr>
              <w:pStyle w:val="Tekstpodstawowy"/>
            </w:pPr>
            <w:r w:rsidRPr="009556A9">
              <w:t>Adres</w:t>
            </w:r>
            <w:r w:rsidR="0077732E" w:rsidRPr="009556A9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9556A9" w:rsidRDefault="00B35B0C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  <w:p w:rsidR="001E3748" w:rsidRPr="009556A9" w:rsidRDefault="001E3748" w:rsidP="0077732E">
            <w:pPr>
              <w:pStyle w:val="Tekstpodstawowy"/>
              <w:jc w:val="center"/>
            </w:pPr>
          </w:p>
        </w:tc>
      </w:tr>
      <w:tr w:rsidR="009556A9" w:rsidRPr="009556A9" w:rsidTr="008E4D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039" w:type="dxa"/>
            <w:gridSpan w:val="2"/>
          </w:tcPr>
          <w:p w:rsidR="0085039B" w:rsidRPr="009556A9" w:rsidRDefault="0085039B" w:rsidP="009556A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556A9">
              <w:rPr>
                <w:rFonts w:ascii="Arial" w:hAnsi="Arial" w:cs="Arial"/>
                <w:sz w:val="16"/>
                <w:szCs w:val="16"/>
              </w:rPr>
              <w:t xml:space="preserve">Zgodnie z Ustawą o ochronie danych osobowych z dnia 29.08.97, (tekst jednolity – Dz. U. z 2002 Nr 101, poz. 926, z późn. zm.) wyrażam zgodę na przetwarzanie moich danych osobowych dla potrzeb procesu rekrutacji, realizacji </w:t>
            </w:r>
            <w:r w:rsidR="00281D45" w:rsidRPr="009556A9">
              <w:rPr>
                <w:rFonts w:ascii="Arial" w:hAnsi="Arial" w:cs="Arial"/>
                <w:sz w:val="16"/>
                <w:szCs w:val="16"/>
              </w:rPr>
              <w:t>i ewaluacji projektu</w:t>
            </w:r>
            <w:r w:rsidRPr="009556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45A4F" w:rsidRPr="009556A9">
              <w:rPr>
                <w:rFonts w:ascii="Arial" w:hAnsi="Arial" w:cs="Arial"/>
                <w:sz w:val="16"/>
                <w:szCs w:val="16"/>
              </w:rPr>
              <w:t>„</w:t>
            </w:r>
            <w:r w:rsidR="009556A9">
              <w:rPr>
                <w:rFonts w:ascii="Arial" w:hAnsi="Arial" w:cs="Arial"/>
                <w:sz w:val="16"/>
                <w:szCs w:val="16"/>
              </w:rPr>
              <w:t>Komunikacja drogą do sukcesu</w:t>
            </w:r>
            <w:r w:rsidR="00445A4F" w:rsidRPr="009556A9">
              <w:rPr>
                <w:rFonts w:ascii="Arial" w:hAnsi="Arial" w:cs="Arial"/>
                <w:sz w:val="16"/>
                <w:szCs w:val="16"/>
              </w:rPr>
              <w:t>”</w:t>
            </w:r>
          </w:p>
        </w:tc>
      </w:tr>
      <w:tr w:rsidR="009556A9" w:rsidRPr="009556A9" w:rsidTr="0085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85039B" w:rsidRPr="009556A9" w:rsidRDefault="0085039B" w:rsidP="00915E4B">
            <w:pPr>
              <w:pStyle w:val="Tekstpodstawowy"/>
            </w:pPr>
            <w:r w:rsidRPr="009556A9">
              <w:t>Podpis uczestnika</w:t>
            </w:r>
            <w:r w:rsidR="00FB3997" w:rsidRPr="009556A9">
              <w:t>/opiekuna</w:t>
            </w:r>
          </w:p>
        </w:tc>
        <w:tc>
          <w:tcPr>
            <w:tcW w:w="5103" w:type="dxa"/>
          </w:tcPr>
          <w:p w:rsidR="0085039B" w:rsidRPr="009556A9" w:rsidRDefault="0085039B" w:rsidP="00915E4B">
            <w:pPr>
              <w:pStyle w:val="Tekstpodstawowy"/>
              <w:jc w:val="center"/>
            </w:pPr>
          </w:p>
          <w:p w:rsidR="00F338C9" w:rsidRPr="009556A9" w:rsidRDefault="00F338C9" w:rsidP="00915E4B">
            <w:pPr>
              <w:pStyle w:val="Tekstpodstawowy"/>
              <w:jc w:val="center"/>
            </w:pPr>
          </w:p>
        </w:tc>
      </w:tr>
      <w:tr w:rsidR="009556A9" w:rsidRPr="009556A9" w:rsidTr="00685858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685858" w:rsidRPr="009556A9" w:rsidRDefault="00714130" w:rsidP="00714130">
            <w:pPr>
              <w:pStyle w:val="Nagwek1"/>
              <w:jc w:val="center"/>
              <w:rPr>
                <w:color w:val="auto"/>
                <w:sz w:val="28"/>
                <w:szCs w:val="28"/>
              </w:rPr>
            </w:pPr>
            <w:r w:rsidRPr="009556A9">
              <w:rPr>
                <w:color w:val="auto"/>
                <w:sz w:val="28"/>
                <w:szCs w:val="28"/>
              </w:rPr>
              <w:t xml:space="preserve">Dane </w:t>
            </w:r>
            <w:r w:rsidR="006A4C6D" w:rsidRPr="009556A9">
              <w:rPr>
                <w:color w:val="auto"/>
                <w:sz w:val="28"/>
                <w:szCs w:val="28"/>
              </w:rPr>
              <w:t>opiekuna</w:t>
            </w:r>
          </w:p>
        </w:tc>
      </w:tr>
      <w:tr w:rsidR="009556A9" w:rsidRPr="009556A9" w:rsidTr="00685858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9556A9" w:rsidRDefault="00685858" w:rsidP="00915E4B">
            <w:pPr>
              <w:pStyle w:val="Tekstpodstawowy"/>
            </w:pPr>
            <w:r w:rsidRPr="009556A9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9556A9" w:rsidRDefault="00685858" w:rsidP="00915E4B">
            <w:pPr>
              <w:pStyle w:val="Tekstpodstawowy"/>
              <w:jc w:val="center"/>
            </w:pPr>
          </w:p>
        </w:tc>
      </w:tr>
      <w:tr w:rsidR="009556A9" w:rsidRPr="009556A9" w:rsidTr="00685858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9556A9" w:rsidRDefault="00685858" w:rsidP="00915E4B">
            <w:pPr>
              <w:pStyle w:val="Tekstpodstawowy"/>
            </w:pPr>
            <w:r w:rsidRPr="009556A9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9556A9" w:rsidRDefault="00685858" w:rsidP="00915E4B">
            <w:pPr>
              <w:pStyle w:val="Tekstpodstawowy"/>
              <w:jc w:val="center"/>
            </w:pPr>
          </w:p>
        </w:tc>
      </w:tr>
      <w:tr w:rsidR="009556A9" w:rsidRPr="009556A9" w:rsidTr="00685858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85858" w:rsidRPr="009556A9" w:rsidRDefault="00EA0565" w:rsidP="00915E4B">
            <w:pPr>
              <w:pStyle w:val="Tekstpodstawowy"/>
            </w:pPr>
            <w:r w:rsidRPr="009556A9">
              <w:t>Adres</w:t>
            </w:r>
            <w:r w:rsidR="00685858" w:rsidRPr="009556A9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85858" w:rsidRPr="009556A9" w:rsidRDefault="00685858" w:rsidP="00915E4B">
            <w:pPr>
              <w:pStyle w:val="Tekstpodstawowy"/>
              <w:jc w:val="center"/>
            </w:pPr>
          </w:p>
        </w:tc>
      </w:tr>
      <w:tr w:rsidR="009556A9" w:rsidRPr="009556A9" w:rsidTr="00DD0F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DD0FBE" w:rsidRPr="009556A9" w:rsidRDefault="00DD0FBE" w:rsidP="00915E4B">
            <w:pPr>
              <w:pStyle w:val="Tekstpodstawowy"/>
            </w:pPr>
            <w:r w:rsidRPr="009556A9">
              <w:t>Dane kontaktowe</w:t>
            </w:r>
          </w:p>
          <w:p w:rsidR="00DD0FBE" w:rsidRPr="009556A9" w:rsidRDefault="00DD0FBE" w:rsidP="00915E4B">
            <w:pPr>
              <w:pStyle w:val="Tekstpodstawowy"/>
            </w:pPr>
            <w:r w:rsidRPr="009556A9">
              <w:t>Telefon</w:t>
            </w:r>
          </w:p>
        </w:tc>
        <w:tc>
          <w:tcPr>
            <w:tcW w:w="5103" w:type="dxa"/>
          </w:tcPr>
          <w:p w:rsidR="00DD0FBE" w:rsidRPr="009556A9" w:rsidRDefault="00DD0FBE" w:rsidP="00915E4B">
            <w:pPr>
              <w:pStyle w:val="Tekstpodstawowy"/>
              <w:jc w:val="center"/>
            </w:pPr>
          </w:p>
        </w:tc>
      </w:tr>
      <w:tr w:rsidR="009556A9" w:rsidRPr="009556A9" w:rsidTr="0028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281D45" w:rsidRPr="009556A9" w:rsidRDefault="00281D45" w:rsidP="00915E4B">
            <w:pPr>
              <w:pStyle w:val="Tekstpodstawowy"/>
            </w:pPr>
            <w:r w:rsidRPr="009556A9">
              <w:t>Podpis opiekuna</w:t>
            </w:r>
          </w:p>
        </w:tc>
        <w:tc>
          <w:tcPr>
            <w:tcW w:w="5103" w:type="dxa"/>
          </w:tcPr>
          <w:p w:rsidR="00F338C9" w:rsidRPr="009556A9" w:rsidRDefault="00F338C9" w:rsidP="00F338C9">
            <w:pPr>
              <w:pStyle w:val="Tekstpodstawowy"/>
              <w:rPr>
                <w:highlight w:val="yellow"/>
              </w:rPr>
            </w:pPr>
          </w:p>
          <w:p w:rsidR="00F338C9" w:rsidRPr="009556A9" w:rsidRDefault="00F338C9" w:rsidP="00F338C9">
            <w:pPr>
              <w:pStyle w:val="Tekstpodstawowy"/>
              <w:rPr>
                <w:highlight w:val="yellow"/>
              </w:rPr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85039B" w:rsidP="00BA5F57">
      <w:pPr>
        <w:jc w:val="right"/>
        <w:rPr>
          <w:rFonts w:ascii="Arial" w:hAnsi="Arial" w:cs="Arial"/>
        </w:rPr>
      </w:pPr>
      <w:r w:rsidRPr="00C24783">
        <w:rPr>
          <w:rFonts w:ascii="Arial" w:hAnsi="Arial" w:cs="Arial"/>
        </w:rPr>
        <w:t>Potwierdzam pra</w:t>
      </w:r>
      <w:r w:rsidR="00445A4F" w:rsidRPr="00C24783">
        <w:rPr>
          <w:rFonts w:ascii="Arial" w:hAnsi="Arial" w:cs="Arial"/>
        </w:rPr>
        <w:t>wdziwość powyższych danyc</w:t>
      </w:r>
      <w:r w:rsidR="00C24783">
        <w:rPr>
          <w:rFonts w:ascii="Arial" w:hAnsi="Arial" w:cs="Arial"/>
        </w:rPr>
        <w:t xml:space="preserve">h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C24783" w:rsidRDefault="00C24783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Pr="00B71646" w:rsidRDefault="008656A4" w:rsidP="00714130">
      <w:pPr>
        <w:jc w:val="center"/>
        <w:rPr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85039B" w:rsidRPr="00C24783">
        <w:rPr>
          <w:rFonts w:ascii="Arial" w:hAnsi="Arial" w:cs="Arial"/>
          <w:sz w:val="22"/>
        </w:rPr>
        <w:t>podpis</w:t>
      </w:r>
    </w:p>
    <w:p w:rsidR="00D43664" w:rsidRDefault="004365D3" w:rsidP="003105AD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7EA49"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  <w:r w:rsidR="005C71C3">
        <w:t xml:space="preserve"> </w:t>
      </w:r>
      <w:r w:rsidR="003C1BEF">
        <w:rPr>
          <w:noProof/>
        </w:rPr>
        <w:drawing>
          <wp:inline distT="0" distB="0" distL="0" distR="0" wp14:anchorId="56F6A655" wp14:editId="728E1D68">
            <wp:extent cx="1060450" cy="539750"/>
            <wp:effectExtent l="0" t="0" r="6350" b="0"/>
            <wp:docPr id="3" name="Obraz 3" descr="Strona g&amp;lstrok;ówna 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a g&amp;lstrok;ówna PFR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7" cy="54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71C3">
        <w:t xml:space="preserve">    </w:t>
      </w:r>
      <w:r w:rsidR="002B0D17">
        <w:t xml:space="preserve"> </w:t>
      </w:r>
      <w:r w:rsidR="003C1BEF">
        <w:t xml:space="preserve">         </w:t>
      </w:r>
      <w:r w:rsidR="0085039B">
        <w:t xml:space="preserve"> </w:t>
      </w:r>
      <w:r w:rsidR="003C1BEF">
        <w:t xml:space="preserve"> </w:t>
      </w:r>
      <w:r w:rsidR="0085039B">
        <w:t xml:space="preserve">  </w:t>
      </w:r>
      <w:r w:rsidR="003C1BEF">
        <w:rPr>
          <w:noProof/>
        </w:rPr>
        <w:drawing>
          <wp:inline distT="0" distB="0" distL="0" distR="0" wp14:anchorId="4B8BD6E2" wp14:editId="4EBF878C">
            <wp:extent cx="1065475" cy="632182"/>
            <wp:effectExtent l="0" t="0" r="1905" b="0"/>
            <wp:docPr id="29" name="Obraz 29" descr="J:\logo_NIE_MA_BA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:\logo_NIE_MA_BARI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12500" r="11179" b="19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97" cy="6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39B">
        <w:t xml:space="preserve">  </w:t>
      </w:r>
      <w:r w:rsidR="00CC2D7D">
        <w:t xml:space="preserve">      </w:t>
      </w:r>
      <w:r w:rsidR="0085039B">
        <w:t xml:space="preserve">       </w:t>
      </w:r>
      <w:r w:rsidR="00CC2D7D">
        <w:t xml:space="preserve">       </w:t>
      </w:r>
      <w:r w:rsidR="005C71C3">
        <w:t xml:space="preserve"> </w:t>
      </w:r>
      <w:r w:rsidR="002B0D17">
        <w:t xml:space="preserve">   </w:t>
      </w:r>
      <w:r w:rsidR="005C71C3">
        <w:t xml:space="preserve">   </w:t>
      </w:r>
      <w:r w:rsidR="002B0D17">
        <w:t xml:space="preserve"> </w:t>
      </w:r>
      <w:r w:rsidR="005C71C3">
        <w:t xml:space="preserve"> </w:t>
      </w:r>
      <w:r w:rsidR="00C2247E">
        <w:rPr>
          <w:noProof/>
        </w:rPr>
        <w:drawing>
          <wp:inline distT="0" distB="0" distL="0" distR="0">
            <wp:extent cx="1375575" cy="452570"/>
            <wp:effectExtent l="0" t="0" r="0" b="5080"/>
            <wp:docPr id="33" name="Obraz 33" descr="J:\logotyp-nowy-podstawowy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J:\logotyp-nowy-podstawowy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6" t="13208" r="5446" b="14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62" cy="45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F7" w:rsidRPr="005571F7" w:rsidRDefault="005571F7" w:rsidP="005571F7">
      <w:pPr>
        <w:jc w:val="center"/>
        <w:rPr>
          <w:i/>
        </w:rPr>
      </w:pPr>
      <w:r w:rsidRPr="005571F7">
        <w:rPr>
          <w:i/>
        </w:rPr>
        <w:t xml:space="preserve">* </w:t>
      </w:r>
      <w:r>
        <w:rPr>
          <w:i/>
        </w:rPr>
        <w:t>dofinansowano</w:t>
      </w:r>
      <w:r w:rsidRPr="005571F7">
        <w:rPr>
          <w:i/>
        </w:rPr>
        <w:t xml:space="preserve"> ze</w:t>
      </w:r>
      <w:r w:rsidR="009556A9">
        <w:rPr>
          <w:i/>
        </w:rPr>
        <w:t xml:space="preserve"> </w:t>
      </w:r>
      <w:r w:rsidR="009556A9" w:rsidRPr="009556A9">
        <w:rPr>
          <w:i/>
        </w:rPr>
        <w:t>środków Państwowego Funduszu Rehabilitacji osób Niepełnosprawnych otrzymanych od Samorządu Województwa Dolnośląskiego</w:t>
      </w:r>
      <w:r w:rsidRPr="005571F7">
        <w:rPr>
          <w:i/>
        </w:rPr>
        <w:t xml:space="preserve"> </w:t>
      </w:r>
    </w:p>
    <w:sectPr w:rsidR="005571F7" w:rsidRPr="005571F7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F"/>
    <w:rsid w:val="0002035C"/>
    <w:rsid w:val="000C4976"/>
    <w:rsid w:val="001314AF"/>
    <w:rsid w:val="001E0851"/>
    <w:rsid w:val="001E3748"/>
    <w:rsid w:val="00281D45"/>
    <w:rsid w:val="002B0D17"/>
    <w:rsid w:val="003105AD"/>
    <w:rsid w:val="003630AE"/>
    <w:rsid w:val="00381ACA"/>
    <w:rsid w:val="003A7B36"/>
    <w:rsid w:val="003C1BEF"/>
    <w:rsid w:val="00405FB8"/>
    <w:rsid w:val="004365D3"/>
    <w:rsid w:val="00445A4F"/>
    <w:rsid w:val="005064E4"/>
    <w:rsid w:val="00524B95"/>
    <w:rsid w:val="005571F7"/>
    <w:rsid w:val="005C71C3"/>
    <w:rsid w:val="005E2D00"/>
    <w:rsid w:val="00647546"/>
    <w:rsid w:val="00685858"/>
    <w:rsid w:val="006A4C6D"/>
    <w:rsid w:val="006B38A2"/>
    <w:rsid w:val="006F29EE"/>
    <w:rsid w:val="007036AB"/>
    <w:rsid w:val="00714130"/>
    <w:rsid w:val="00774F99"/>
    <w:rsid w:val="0077732E"/>
    <w:rsid w:val="00793877"/>
    <w:rsid w:val="008054A1"/>
    <w:rsid w:val="0085039B"/>
    <w:rsid w:val="008656A4"/>
    <w:rsid w:val="00881E90"/>
    <w:rsid w:val="008825BA"/>
    <w:rsid w:val="00895EFB"/>
    <w:rsid w:val="008B3A7C"/>
    <w:rsid w:val="008D3E02"/>
    <w:rsid w:val="00900D72"/>
    <w:rsid w:val="00914FB0"/>
    <w:rsid w:val="009556A9"/>
    <w:rsid w:val="00965A87"/>
    <w:rsid w:val="00997540"/>
    <w:rsid w:val="009A17D1"/>
    <w:rsid w:val="00A25171"/>
    <w:rsid w:val="00B00D37"/>
    <w:rsid w:val="00B35B0C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C2D7D"/>
    <w:rsid w:val="00CF5AAE"/>
    <w:rsid w:val="00D43664"/>
    <w:rsid w:val="00D57D71"/>
    <w:rsid w:val="00D74608"/>
    <w:rsid w:val="00DA519A"/>
    <w:rsid w:val="00DB47FC"/>
    <w:rsid w:val="00DD0FBE"/>
    <w:rsid w:val="00E3551D"/>
    <w:rsid w:val="00EA0565"/>
    <w:rsid w:val="00EB2D61"/>
    <w:rsid w:val="00EC174D"/>
    <w:rsid w:val="00ED7A49"/>
    <w:rsid w:val="00F338C9"/>
    <w:rsid w:val="00F54A5F"/>
    <w:rsid w:val="00F618B9"/>
    <w:rsid w:val="00F90C1E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D4D2A-515A-42FA-94EB-FB22ADCB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trip.dot</Template>
  <TotalTime>10</TotalTime>
  <Pages>1</Pages>
  <Words>118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Marta Kiszczak</cp:lastModifiedBy>
  <cp:revision>4</cp:revision>
  <cp:lastPrinted>2017-06-21T07:50:00Z</cp:lastPrinted>
  <dcterms:created xsi:type="dcterms:W3CDTF">2017-10-04T11:39:00Z</dcterms:created>
  <dcterms:modified xsi:type="dcterms:W3CDTF">2017-10-05T09:23:00Z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