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714130" w:rsidRDefault="005E2D00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99AC5F" wp14:editId="76769EB6">
            <wp:simplePos x="0" y="0"/>
            <wp:positionH relativeFrom="column">
              <wp:posOffset>-876300</wp:posOffset>
            </wp:positionH>
            <wp:positionV relativeFrom="paragraph">
              <wp:posOffset>-335280</wp:posOffset>
            </wp:positionV>
            <wp:extent cx="1013460" cy="115316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15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4365D3" w:rsidP="00714130">
      <w:pPr>
        <w:pStyle w:val="Nagwek1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1C00D8" wp14:editId="6A59433F">
                <wp:simplePos x="0" y="0"/>
                <wp:positionH relativeFrom="column">
                  <wp:posOffset>-875715</wp:posOffset>
                </wp:positionH>
                <wp:positionV relativeFrom="paragraph">
                  <wp:posOffset>263182</wp:posOffset>
                </wp:positionV>
                <wp:extent cx="6991643" cy="45719"/>
                <wp:effectExtent l="0" t="0" r="1905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64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FB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8.95pt;margin-top:20.7pt;width:550.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+OAIAAHw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"/>
            </w:pict>
          </mc:Fallback>
        </mc:AlternateContent>
      </w:r>
      <w:r w:rsidR="00900D72"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="00900D72" w:rsidRPr="00714130">
        <w:rPr>
          <w:sz w:val="22"/>
          <w:szCs w:val="22"/>
        </w:rPr>
        <w:t>014</w:t>
      </w:r>
    </w:p>
    <w:tbl>
      <w:tblPr>
        <w:tblStyle w:val="Tabelazkratkami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B35B0C" w:rsidRPr="00C24783" w:rsidTr="006A4C6D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Default="00714130" w:rsidP="00714130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A056F7" w:rsidRDefault="00A056F7" w:rsidP="00362D4B">
            <w:pPr>
              <w:pStyle w:val="Nagwek1"/>
              <w:jc w:val="center"/>
              <w:rPr>
                <w:sz w:val="28"/>
                <w:szCs w:val="28"/>
              </w:rPr>
            </w:pPr>
          </w:p>
          <w:p w:rsidR="00277E5A" w:rsidRPr="00826B6B" w:rsidRDefault="00881E90" w:rsidP="00362D4B">
            <w:pPr>
              <w:pStyle w:val="Nagwek1"/>
              <w:jc w:val="center"/>
              <w:rPr>
                <w:sz w:val="28"/>
                <w:szCs w:val="28"/>
              </w:rPr>
            </w:pPr>
            <w:r w:rsidRPr="00826B6B">
              <w:rPr>
                <w:sz w:val="28"/>
                <w:szCs w:val="28"/>
              </w:rPr>
              <w:t>FORMULARZ ZGŁOSZENIOWY</w:t>
            </w:r>
          </w:p>
          <w:p w:rsidR="00B53DC5" w:rsidRPr="00362D4B" w:rsidRDefault="00F338C9" w:rsidP="00A056F7">
            <w:pPr>
              <w:pStyle w:val="Nagwek1"/>
              <w:jc w:val="center"/>
              <w:rPr>
                <w:i/>
                <w:sz w:val="28"/>
                <w:szCs w:val="28"/>
              </w:rPr>
            </w:pPr>
            <w:r w:rsidRPr="00362D4B">
              <w:rPr>
                <w:i/>
                <w:sz w:val="28"/>
                <w:szCs w:val="28"/>
              </w:rPr>
              <w:t>d</w:t>
            </w:r>
            <w:r w:rsidR="00881E90" w:rsidRPr="00362D4B">
              <w:rPr>
                <w:i/>
                <w:sz w:val="28"/>
                <w:szCs w:val="28"/>
              </w:rPr>
              <w:t>o projektu</w:t>
            </w:r>
            <w:r w:rsidR="007E52F8" w:rsidRPr="00362D4B">
              <w:rPr>
                <w:i/>
                <w:sz w:val="28"/>
                <w:szCs w:val="28"/>
              </w:rPr>
              <w:t xml:space="preserve"> </w:t>
            </w:r>
            <w:r w:rsidRPr="00362D4B">
              <w:rPr>
                <w:i/>
                <w:sz w:val="28"/>
                <w:szCs w:val="28"/>
              </w:rPr>
              <w:t xml:space="preserve">pn. </w:t>
            </w:r>
            <w:r w:rsidR="00445A4F" w:rsidRPr="00362D4B">
              <w:rPr>
                <w:i/>
                <w:sz w:val="28"/>
                <w:szCs w:val="28"/>
              </w:rPr>
              <w:t>„</w:t>
            </w:r>
            <w:r w:rsidR="00A056F7">
              <w:rPr>
                <w:i/>
                <w:sz w:val="28"/>
                <w:szCs w:val="28"/>
              </w:rPr>
              <w:t>Opieka wytchnieniowa”</w:t>
            </w:r>
          </w:p>
          <w:p w:rsidR="00362D4B" w:rsidRPr="00362D4B" w:rsidRDefault="00362D4B" w:rsidP="00362D4B">
            <w:pPr>
              <w:rPr>
                <w:i/>
              </w:rPr>
            </w:pPr>
          </w:p>
          <w:p w:rsidR="00277E5A" w:rsidRPr="00362D4B" w:rsidRDefault="00277E5A" w:rsidP="00362D4B">
            <w:pPr>
              <w:pStyle w:val="Nagwek1"/>
              <w:jc w:val="left"/>
              <w:rPr>
                <w:i/>
                <w:sz w:val="24"/>
                <w:szCs w:val="24"/>
              </w:rPr>
            </w:pPr>
          </w:p>
          <w:p w:rsidR="00B35B0C" w:rsidRPr="007E52F8" w:rsidRDefault="008825BA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E52F8">
              <w:rPr>
                <w:sz w:val="28"/>
                <w:szCs w:val="28"/>
              </w:rPr>
              <w:t>Dane uczestnika</w:t>
            </w:r>
          </w:p>
        </w:tc>
      </w:tr>
      <w:tr w:rsidR="00B35B0C" w:rsidRPr="00C24783" w:rsidTr="006A4C6D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8825BA" w:rsidRPr="00C24783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EA0565" w:rsidP="00D43664">
            <w:pPr>
              <w:pStyle w:val="Tekstpodstawowy"/>
            </w:pPr>
            <w:r>
              <w:t>Adres</w:t>
            </w:r>
            <w:r w:rsidR="0077732E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85039B" w:rsidRPr="00C24783" w:rsidTr="0085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85039B" w:rsidRPr="00C24783" w:rsidRDefault="0085039B" w:rsidP="00915E4B">
            <w:pPr>
              <w:pStyle w:val="Tekstpodstawowy"/>
            </w:pPr>
            <w:r w:rsidRPr="00C24783">
              <w:t>Podpis uczestnika</w:t>
            </w:r>
            <w:r w:rsidR="00FB3997" w:rsidRPr="00C24783">
              <w:t>/opiekuna</w:t>
            </w:r>
          </w:p>
        </w:tc>
        <w:tc>
          <w:tcPr>
            <w:tcW w:w="5103" w:type="dxa"/>
          </w:tcPr>
          <w:p w:rsidR="0085039B" w:rsidRDefault="0085039B" w:rsidP="00915E4B">
            <w:pPr>
              <w:pStyle w:val="Tekstpodstawowy"/>
              <w:jc w:val="center"/>
            </w:pPr>
          </w:p>
          <w:p w:rsidR="00F338C9" w:rsidRPr="00C24783" w:rsidRDefault="00F338C9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85858" w:rsidRPr="00714130" w:rsidRDefault="00714130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 xml:space="preserve">Dane </w:t>
            </w:r>
            <w:r w:rsidR="006A4C6D" w:rsidRPr="00714130">
              <w:rPr>
                <w:sz w:val="28"/>
                <w:szCs w:val="28"/>
              </w:rPr>
              <w:t>opiekuna</w:t>
            </w:r>
          </w:p>
        </w:tc>
      </w:tr>
      <w:tr w:rsidR="00685858" w:rsidRPr="00C24783" w:rsidTr="0068585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Default="00EA0565" w:rsidP="00915E4B">
            <w:pPr>
              <w:pStyle w:val="Tekstpodstawowy"/>
            </w:pPr>
            <w:r>
              <w:t>Adres</w:t>
            </w:r>
            <w:r w:rsidR="00685858" w:rsidRPr="00C24783">
              <w:t xml:space="preserve"> zamieszkania:</w:t>
            </w:r>
          </w:p>
          <w:p w:rsidR="007E52F8" w:rsidRDefault="007E52F8" w:rsidP="00915E4B">
            <w:pPr>
              <w:pStyle w:val="Tekstpodstawowy"/>
            </w:pPr>
          </w:p>
          <w:p w:rsidR="007E52F8" w:rsidRPr="00C24783" w:rsidRDefault="007E52F8" w:rsidP="00915E4B">
            <w:pPr>
              <w:pStyle w:val="Tekstpodstawowy"/>
            </w:pP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DD0FBE" w:rsidRPr="00C24783" w:rsidTr="00DD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DD0FBE" w:rsidRPr="00C24783" w:rsidRDefault="00DD0FBE" w:rsidP="00915E4B">
            <w:pPr>
              <w:pStyle w:val="Tekstpodstawowy"/>
            </w:pPr>
            <w:r w:rsidRPr="00C24783">
              <w:t>Dane kontaktowe</w:t>
            </w:r>
          </w:p>
          <w:p w:rsidR="00DD0FBE" w:rsidRPr="00C24783" w:rsidRDefault="00DD0FBE" w:rsidP="00915E4B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DD0FBE" w:rsidRPr="00C24783" w:rsidRDefault="00DD0FBE" w:rsidP="00915E4B">
            <w:pPr>
              <w:pStyle w:val="Tekstpodstawowy"/>
              <w:jc w:val="center"/>
            </w:pPr>
          </w:p>
        </w:tc>
      </w:tr>
      <w:tr w:rsidR="00281D45" w:rsidRPr="00C24783" w:rsidTr="0028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281D45" w:rsidRPr="00C24783" w:rsidRDefault="00281D45" w:rsidP="00915E4B">
            <w:pPr>
              <w:pStyle w:val="Tekstpodstawowy"/>
            </w:pPr>
            <w:r w:rsidRPr="00C24783">
              <w:t>Podpis opiekuna</w:t>
            </w:r>
          </w:p>
        </w:tc>
        <w:tc>
          <w:tcPr>
            <w:tcW w:w="5103" w:type="dxa"/>
          </w:tcPr>
          <w:p w:rsidR="00F338C9" w:rsidRDefault="00F338C9" w:rsidP="00F338C9">
            <w:pPr>
              <w:pStyle w:val="Tekstpodstawowy"/>
              <w:rPr>
                <w:highlight w:val="yellow"/>
              </w:rPr>
            </w:pPr>
          </w:p>
          <w:p w:rsidR="00F338C9" w:rsidRPr="00C24783" w:rsidRDefault="00F338C9" w:rsidP="00F338C9">
            <w:pPr>
              <w:pStyle w:val="Tekstpodstawowy"/>
              <w:rPr>
                <w:highlight w:val="yellow"/>
              </w:rPr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85039B" w:rsidP="00BA5F57">
      <w:pPr>
        <w:jc w:val="right"/>
        <w:rPr>
          <w:rFonts w:ascii="Arial" w:hAnsi="Arial" w:cs="Arial"/>
        </w:rPr>
      </w:pPr>
      <w:r w:rsidRPr="00C24783">
        <w:rPr>
          <w:rFonts w:ascii="Arial" w:hAnsi="Arial" w:cs="Arial"/>
        </w:rPr>
        <w:t>Potwierdzam pra</w:t>
      </w:r>
      <w:r w:rsidR="00445A4F" w:rsidRPr="00C24783">
        <w:rPr>
          <w:rFonts w:ascii="Arial" w:hAnsi="Arial" w:cs="Arial"/>
        </w:rPr>
        <w:t>wdziwość powyższych danyc</w:t>
      </w:r>
      <w:r w:rsidR="00C24783">
        <w:rPr>
          <w:rFonts w:ascii="Arial" w:hAnsi="Arial" w:cs="Arial"/>
        </w:rPr>
        <w:t xml:space="preserve">h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C24783" w:rsidRDefault="00C24783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Default="008656A4" w:rsidP="0071413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A056F7" w:rsidRPr="00C24783">
        <w:rPr>
          <w:rFonts w:ascii="Arial" w:hAnsi="Arial" w:cs="Arial"/>
          <w:sz w:val="22"/>
        </w:rPr>
        <w:t>P</w:t>
      </w:r>
      <w:r w:rsidR="0085039B" w:rsidRPr="00C24783">
        <w:rPr>
          <w:rFonts w:ascii="Arial" w:hAnsi="Arial" w:cs="Arial"/>
          <w:sz w:val="22"/>
        </w:rPr>
        <w:t>odpis</w:t>
      </w:r>
    </w:p>
    <w:p w:rsidR="00A056F7" w:rsidRDefault="00A056F7" w:rsidP="00714130">
      <w:pPr>
        <w:jc w:val="center"/>
        <w:rPr>
          <w:rFonts w:ascii="Arial" w:hAnsi="Arial" w:cs="Arial"/>
          <w:sz w:val="22"/>
        </w:rPr>
      </w:pPr>
    </w:p>
    <w:p w:rsidR="00A056F7" w:rsidRPr="00B71646" w:rsidRDefault="00A056F7" w:rsidP="00714130">
      <w:pPr>
        <w:jc w:val="center"/>
        <w:rPr>
          <w:sz w:val="22"/>
        </w:rPr>
      </w:pPr>
    </w:p>
    <w:p w:rsidR="00D43664" w:rsidRDefault="004365D3" w:rsidP="003105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87EA49"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  <w:r w:rsidR="005C71C3">
        <w:t xml:space="preserve">     </w:t>
      </w:r>
      <w:r w:rsidR="002B0D17">
        <w:t xml:space="preserve"> </w:t>
      </w:r>
      <w:r w:rsidR="00685858">
        <w:t xml:space="preserve">    </w:t>
      </w:r>
      <w:r w:rsidR="00F21B28">
        <w:t xml:space="preserve">  </w:t>
      </w:r>
      <w:r w:rsidR="0085039B">
        <w:t xml:space="preserve">  </w:t>
      </w:r>
      <w:r w:rsidR="009B437D">
        <w:t xml:space="preserve"> </w:t>
      </w:r>
      <w:r w:rsidR="0085039B">
        <w:t xml:space="preserve"> </w:t>
      </w:r>
      <w:r w:rsidR="009B437D">
        <w:rPr>
          <w:noProof/>
        </w:rPr>
        <w:drawing>
          <wp:inline distT="0" distB="0" distL="0" distR="0" wp14:anchorId="37DD6AE5" wp14:editId="445AAADC">
            <wp:extent cx="1065475" cy="632182"/>
            <wp:effectExtent l="0" t="0" r="1905" b="0"/>
            <wp:docPr id="29" name="Obraz 29" descr="J:\logo_NIE_MA_BA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:\logo_NIE_MA_BA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12500" r="11179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7" cy="6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9B">
        <w:t xml:space="preserve">      </w:t>
      </w:r>
      <w:r w:rsidR="00CC2D7D">
        <w:t xml:space="preserve">       </w:t>
      </w:r>
      <w:r w:rsidR="005C71C3">
        <w:t xml:space="preserve"> </w:t>
      </w:r>
      <w:r w:rsidR="002B0D17">
        <w:t xml:space="preserve">   </w:t>
      </w:r>
      <w:r w:rsidR="005C71C3">
        <w:t xml:space="preserve"> </w:t>
      </w:r>
      <w:r w:rsidR="00F21B28">
        <w:t xml:space="preserve">                      </w:t>
      </w:r>
      <w:r w:rsidR="005C71C3">
        <w:t xml:space="preserve">  </w:t>
      </w:r>
      <w:r w:rsidR="002B0D17">
        <w:t xml:space="preserve"> </w:t>
      </w:r>
      <w:r w:rsidR="005C71C3">
        <w:t xml:space="preserve">  </w:t>
      </w:r>
      <w:r w:rsidR="00C2247E">
        <w:rPr>
          <w:noProof/>
        </w:rPr>
        <w:drawing>
          <wp:inline distT="0" distB="0" distL="0" distR="0">
            <wp:extent cx="1375575" cy="452570"/>
            <wp:effectExtent l="0" t="0" r="0" b="5080"/>
            <wp:docPr id="33" name="Obraz 33" descr="J:\logotyp-nowy-podstawowy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:\logotyp-nowy-podstawowy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13208" r="5446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2" cy="4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7" w:rsidRDefault="005571F7" w:rsidP="003105AD"/>
    <w:p w:rsidR="005571F7" w:rsidRPr="005571F7" w:rsidRDefault="005571F7" w:rsidP="005571F7">
      <w:pPr>
        <w:jc w:val="center"/>
        <w:rPr>
          <w:i/>
        </w:rPr>
      </w:pPr>
      <w:r w:rsidRPr="005571F7">
        <w:rPr>
          <w:i/>
        </w:rPr>
        <w:t xml:space="preserve">* </w:t>
      </w:r>
      <w:bookmarkStart w:id="0" w:name="_GoBack"/>
      <w:bookmarkEnd w:id="0"/>
      <w:r w:rsidR="00F21B28" w:rsidRPr="00F21B28">
        <w:rPr>
          <w:i/>
        </w:rPr>
        <w:t>zadanie publiczne dofinansowane ze środków Samorządu Województwa Dolnośląskiego</w:t>
      </w:r>
    </w:p>
    <w:sectPr w:rsidR="005571F7" w:rsidRPr="005571F7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F"/>
    <w:rsid w:val="0002035C"/>
    <w:rsid w:val="000C4976"/>
    <w:rsid w:val="000C72C2"/>
    <w:rsid w:val="001314AF"/>
    <w:rsid w:val="001C5507"/>
    <w:rsid w:val="001E0851"/>
    <w:rsid w:val="001E3748"/>
    <w:rsid w:val="00277E5A"/>
    <w:rsid w:val="00281D45"/>
    <w:rsid w:val="002B0D17"/>
    <w:rsid w:val="002B19FA"/>
    <w:rsid w:val="003105AD"/>
    <w:rsid w:val="00362D4B"/>
    <w:rsid w:val="003630AE"/>
    <w:rsid w:val="00381ACA"/>
    <w:rsid w:val="003A7B36"/>
    <w:rsid w:val="00405FB8"/>
    <w:rsid w:val="004365D3"/>
    <w:rsid w:val="00445A4F"/>
    <w:rsid w:val="005064E4"/>
    <w:rsid w:val="00524B95"/>
    <w:rsid w:val="005571F7"/>
    <w:rsid w:val="005C71C3"/>
    <w:rsid w:val="005D02DA"/>
    <w:rsid w:val="005E2D00"/>
    <w:rsid w:val="00647546"/>
    <w:rsid w:val="00663444"/>
    <w:rsid w:val="00685858"/>
    <w:rsid w:val="006A4C6D"/>
    <w:rsid w:val="006B38A2"/>
    <w:rsid w:val="006F29EE"/>
    <w:rsid w:val="006F6FFB"/>
    <w:rsid w:val="006F76CF"/>
    <w:rsid w:val="007036AB"/>
    <w:rsid w:val="00714130"/>
    <w:rsid w:val="00774F99"/>
    <w:rsid w:val="0077732E"/>
    <w:rsid w:val="00793877"/>
    <w:rsid w:val="007E52F8"/>
    <w:rsid w:val="008054A1"/>
    <w:rsid w:val="00826B6B"/>
    <w:rsid w:val="0085039B"/>
    <w:rsid w:val="008656A4"/>
    <w:rsid w:val="00881E90"/>
    <w:rsid w:val="008825BA"/>
    <w:rsid w:val="00895125"/>
    <w:rsid w:val="00895EFB"/>
    <w:rsid w:val="008B3A7C"/>
    <w:rsid w:val="008D3E02"/>
    <w:rsid w:val="00900D72"/>
    <w:rsid w:val="00914FB0"/>
    <w:rsid w:val="00965A87"/>
    <w:rsid w:val="00997540"/>
    <w:rsid w:val="009A17D1"/>
    <w:rsid w:val="009B437D"/>
    <w:rsid w:val="00A056F7"/>
    <w:rsid w:val="00A25171"/>
    <w:rsid w:val="00A42367"/>
    <w:rsid w:val="00B00D37"/>
    <w:rsid w:val="00B35B0C"/>
    <w:rsid w:val="00B43298"/>
    <w:rsid w:val="00B5043D"/>
    <w:rsid w:val="00B53DC5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C2D7D"/>
    <w:rsid w:val="00CF5AAE"/>
    <w:rsid w:val="00D30BF9"/>
    <w:rsid w:val="00D43664"/>
    <w:rsid w:val="00D57D71"/>
    <w:rsid w:val="00D74608"/>
    <w:rsid w:val="00DB47FC"/>
    <w:rsid w:val="00DD0FBE"/>
    <w:rsid w:val="00E3551D"/>
    <w:rsid w:val="00EA0565"/>
    <w:rsid w:val="00EB2D61"/>
    <w:rsid w:val="00EC174D"/>
    <w:rsid w:val="00F21B28"/>
    <w:rsid w:val="00F338C9"/>
    <w:rsid w:val="00F54A5F"/>
    <w:rsid w:val="00F618B9"/>
    <w:rsid w:val="00F90C1E"/>
    <w:rsid w:val="00FB3997"/>
    <w:rsid w:val="00FC632C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F70-F8CB-45FF-A08A-25AAF452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33</TotalTime>
  <Pages>1</Pages>
  <Words>63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Marta Kiszczak</cp:lastModifiedBy>
  <cp:revision>9</cp:revision>
  <cp:lastPrinted>2018-06-25T05:57:00Z</cp:lastPrinted>
  <dcterms:created xsi:type="dcterms:W3CDTF">2018-08-14T10:01:00Z</dcterms:created>
  <dcterms:modified xsi:type="dcterms:W3CDTF">2019-05-09T06:50:00Z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